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B8" w:rsidRPr="00A44299" w:rsidRDefault="006740B8" w:rsidP="00A44299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A44299">
        <w:rPr>
          <w:rFonts w:ascii="Arial" w:hAnsi="Arial" w:cs="Arial"/>
          <w:i/>
          <w:sz w:val="18"/>
          <w:szCs w:val="18"/>
        </w:rPr>
        <w:t xml:space="preserve">Dear </w:t>
      </w:r>
      <w:r w:rsidR="00BC50FB" w:rsidRPr="00A44299">
        <w:rPr>
          <w:rFonts w:ascii="Arial" w:hAnsi="Arial" w:cs="Arial"/>
          <w:i/>
          <w:sz w:val="18"/>
          <w:szCs w:val="18"/>
        </w:rPr>
        <w:t>Sir / Madam</w:t>
      </w:r>
      <w:r w:rsidR="0044266C" w:rsidRPr="00A44299">
        <w:rPr>
          <w:rFonts w:ascii="Arial" w:hAnsi="Arial" w:cs="Arial"/>
          <w:i/>
          <w:sz w:val="18"/>
          <w:szCs w:val="18"/>
        </w:rPr>
        <w:t>,</w:t>
      </w:r>
    </w:p>
    <w:p w:rsidR="00040E1F" w:rsidRPr="00A44299" w:rsidRDefault="006740B8" w:rsidP="00BA23EA">
      <w:pPr>
        <w:jc w:val="both"/>
        <w:rPr>
          <w:i/>
          <w:shd w:val="solid" w:color="auto" w:fill="auto"/>
        </w:rPr>
      </w:pPr>
      <w:r w:rsidRPr="00A44299">
        <w:rPr>
          <w:rFonts w:ascii="Arial" w:hAnsi="Arial" w:cs="Arial"/>
          <w:i/>
          <w:sz w:val="18"/>
          <w:szCs w:val="18"/>
        </w:rPr>
        <w:t>Please complete</w:t>
      </w:r>
      <w:r w:rsidR="00BC50FB" w:rsidRPr="00A44299">
        <w:rPr>
          <w:rFonts w:ascii="Arial" w:hAnsi="Arial" w:cs="Arial"/>
          <w:i/>
          <w:sz w:val="18"/>
          <w:szCs w:val="18"/>
        </w:rPr>
        <w:t xml:space="preserve"> </w:t>
      </w:r>
      <w:r w:rsidR="00E91598" w:rsidRPr="00A44299">
        <w:rPr>
          <w:rFonts w:ascii="Arial" w:hAnsi="Arial" w:cs="Arial"/>
          <w:i/>
          <w:sz w:val="18"/>
          <w:szCs w:val="18"/>
        </w:rPr>
        <w:t xml:space="preserve">Section 1 of </w:t>
      </w:r>
      <w:r w:rsidR="00BC50FB" w:rsidRPr="00A44299">
        <w:rPr>
          <w:rFonts w:ascii="Arial" w:hAnsi="Arial" w:cs="Arial"/>
          <w:i/>
          <w:sz w:val="18"/>
          <w:szCs w:val="18"/>
        </w:rPr>
        <w:t xml:space="preserve">this </w:t>
      </w:r>
      <w:r w:rsidR="00E91598" w:rsidRPr="00A44299">
        <w:rPr>
          <w:rFonts w:ascii="Arial" w:hAnsi="Arial" w:cs="Arial"/>
          <w:i/>
          <w:sz w:val="18"/>
          <w:szCs w:val="18"/>
        </w:rPr>
        <w:t>form</w:t>
      </w:r>
      <w:r w:rsidR="00BC50FB" w:rsidRPr="00A44299">
        <w:rPr>
          <w:rFonts w:ascii="Arial" w:hAnsi="Arial" w:cs="Arial"/>
          <w:i/>
          <w:sz w:val="18"/>
          <w:szCs w:val="18"/>
        </w:rPr>
        <w:t xml:space="preserve"> </w:t>
      </w:r>
      <w:r w:rsidR="002D22F4" w:rsidRPr="00A44299">
        <w:rPr>
          <w:rFonts w:ascii="Arial" w:hAnsi="Arial" w:cs="Arial"/>
          <w:i/>
          <w:sz w:val="18"/>
          <w:szCs w:val="18"/>
        </w:rPr>
        <w:t>and return t</w:t>
      </w:r>
      <w:r w:rsidR="00BE11A8" w:rsidRPr="00A44299">
        <w:rPr>
          <w:rFonts w:ascii="Arial" w:hAnsi="Arial" w:cs="Arial"/>
          <w:i/>
          <w:sz w:val="18"/>
          <w:szCs w:val="18"/>
        </w:rPr>
        <w:t>he form</w:t>
      </w:r>
      <w:r w:rsidR="002D22F4" w:rsidRPr="00A44299">
        <w:rPr>
          <w:rFonts w:ascii="Arial" w:hAnsi="Arial" w:cs="Arial"/>
          <w:i/>
          <w:sz w:val="18"/>
          <w:szCs w:val="18"/>
        </w:rPr>
        <w:t xml:space="preserve"> </w:t>
      </w:r>
      <w:r w:rsidR="00BE11A8" w:rsidRPr="00A44299">
        <w:rPr>
          <w:rFonts w:ascii="Arial" w:hAnsi="Arial" w:cs="Arial"/>
          <w:i/>
          <w:sz w:val="18"/>
          <w:szCs w:val="18"/>
        </w:rPr>
        <w:t>and cop</w:t>
      </w:r>
      <w:r w:rsidR="00344360" w:rsidRPr="00A44299">
        <w:rPr>
          <w:rFonts w:ascii="Arial" w:hAnsi="Arial" w:cs="Arial"/>
          <w:i/>
          <w:sz w:val="18"/>
          <w:szCs w:val="18"/>
        </w:rPr>
        <w:t>y(</w:t>
      </w:r>
      <w:proofErr w:type="spellStart"/>
      <w:r w:rsidR="00BE11A8" w:rsidRPr="00A44299">
        <w:rPr>
          <w:rFonts w:ascii="Arial" w:hAnsi="Arial" w:cs="Arial"/>
          <w:i/>
          <w:sz w:val="18"/>
          <w:szCs w:val="18"/>
        </w:rPr>
        <w:t>ies</w:t>
      </w:r>
      <w:proofErr w:type="spellEnd"/>
      <w:r w:rsidR="00344360" w:rsidRPr="00A44299">
        <w:rPr>
          <w:rFonts w:ascii="Arial" w:hAnsi="Arial" w:cs="Arial"/>
          <w:i/>
          <w:sz w:val="18"/>
          <w:szCs w:val="18"/>
        </w:rPr>
        <w:t>)</w:t>
      </w:r>
      <w:r w:rsidR="00BE11A8" w:rsidRPr="00A44299">
        <w:rPr>
          <w:rFonts w:ascii="Arial" w:hAnsi="Arial" w:cs="Arial"/>
          <w:i/>
          <w:sz w:val="18"/>
          <w:szCs w:val="18"/>
        </w:rPr>
        <w:t xml:space="preserve"> of your QMS Certificate</w:t>
      </w:r>
      <w:r w:rsidR="00344360" w:rsidRPr="00A44299">
        <w:rPr>
          <w:rFonts w:ascii="Arial" w:hAnsi="Arial" w:cs="Arial"/>
          <w:i/>
          <w:sz w:val="18"/>
          <w:szCs w:val="18"/>
        </w:rPr>
        <w:t>(s)</w:t>
      </w:r>
      <w:r w:rsidR="00BE11A8" w:rsidRPr="00A44299">
        <w:rPr>
          <w:rFonts w:ascii="Arial" w:hAnsi="Arial" w:cs="Arial"/>
          <w:i/>
          <w:sz w:val="18"/>
          <w:szCs w:val="18"/>
        </w:rPr>
        <w:t xml:space="preserve"> </w:t>
      </w:r>
      <w:r w:rsidR="00BC50FB" w:rsidRPr="00A44299">
        <w:rPr>
          <w:rFonts w:ascii="Arial" w:hAnsi="Arial" w:cs="Arial"/>
          <w:i/>
          <w:sz w:val="18"/>
          <w:szCs w:val="18"/>
        </w:rPr>
        <w:t xml:space="preserve">to </w:t>
      </w:r>
      <w:r w:rsidR="00E20F4A" w:rsidRPr="00A44299">
        <w:rPr>
          <w:rFonts w:ascii="Arial" w:hAnsi="Arial" w:cs="Arial"/>
          <w:i/>
          <w:sz w:val="18"/>
          <w:szCs w:val="18"/>
        </w:rPr>
        <w:t>Thomas Global</w:t>
      </w:r>
      <w:r w:rsidR="002D22F4" w:rsidRPr="00A44299">
        <w:rPr>
          <w:rFonts w:ascii="Arial" w:hAnsi="Arial" w:cs="Arial"/>
          <w:i/>
          <w:sz w:val="18"/>
          <w:szCs w:val="18"/>
        </w:rPr>
        <w:t xml:space="preserve">. </w:t>
      </w:r>
      <w:r w:rsidR="00FB39F0" w:rsidRPr="00A44299">
        <w:rPr>
          <w:rFonts w:ascii="Arial" w:hAnsi="Arial" w:cs="Arial"/>
          <w:i/>
          <w:sz w:val="18"/>
          <w:szCs w:val="18"/>
        </w:rPr>
        <w:t>Please note that y</w:t>
      </w:r>
      <w:r w:rsidR="002D22F4" w:rsidRPr="00A44299">
        <w:rPr>
          <w:rFonts w:ascii="Arial" w:hAnsi="Arial" w:cs="Arial"/>
          <w:i/>
          <w:sz w:val="18"/>
          <w:szCs w:val="18"/>
        </w:rPr>
        <w:t xml:space="preserve">our </w:t>
      </w:r>
      <w:r w:rsidR="00E91598" w:rsidRPr="00A44299">
        <w:rPr>
          <w:rFonts w:ascii="Arial" w:hAnsi="Arial" w:cs="Arial"/>
          <w:i/>
          <w:sz w:val="18"/>
          <w:szCs w:val="18"/>
        </w:rPr>
        <w:t xml:space="preserve">request </w:t>
      </w:r>
      <w:r w:rsidR="002D22F4" w:rsidRPr="00A44299">
        <w:rPr>
          <w:rFonts w:ascii="Arial" w:hAnsi="Arial" w:cs="Arial"/>
          <w:i/>
          <w:sz w:val="18"/>
          <w:szCs w:val="18"/>
        </w:rPr>
        <w:t>will be reviewed and additional QA information may be requ</w:t>
      </w:r>
      <w:r w:rsidR="009078A6" w:rsidRPr="00A44299">
        <w:rPr>
          <w:rFonts w:ascii="Arial" w:hAnsi="Arial" w:cs="Arial"/>
          <w:i/>
          <w:sz w:val="18"/>
          <w:szCs w:val="18"/>
        </w:rPr>
        <w:t xml:space="preserve">ested </w:t>
      </w:r>
      <w:r w:rsidR="002D22F4" w:rsidRPr="00A44299">
        <w:rPr>
          <w:rFonts w:ascii="Arial" w:hAnsi="Arial" w:cs="Arial"/>
          <w:i/>
          <w:sz w:val="18"/>
          <w:szCs w:val="18"/>
        </w:rPr>
        <w:t xml:space="preserve">before </w:t>
      </w:r>
      <w:r w:rsidR="00BC50FB" w:rsidRPr="00A44299">
        <w:rPr>
          <w:rFonts w:ascii="Arial" w:hAnsi="Arial" w:cs="Arial"/>
          <w:i/>
          <w:sz w:val="18"/>
          <w:szCs w:val="18"/>
        </w:rPr>
        <w:t xml:space="preserve">your company </w:t>
      </w:r>
      <w:r w:rsidR="002D22F4" w:rsidRPr="00A44299">
        <w:rPr>
          <w:rFonts w:ascii="Arial" w:hAnsi="Arial" w:cs="Arial"/>
          <w:i/>
          <w:sz w:val="18"/>
          <w:szCs w:val="18"/>
        </w:rPr>
        <w:t>can</w:t>
      </w:r>
      <w:r w:rsidR="00BC50FB" w:rsidRPr="00A44299">
        <w:rPr>
          <w:rFonts w:ascii="Arial" w:hAnsi="Arial" w:cs="Arial"/>
          <w:i/>
          <w:sz w:val="18"/>
          <w:szCs w:val="18"/>
        </w:rPr>
        <w:t xml:space="preserve"> </w:t>
      </w:r>
      <w:r w:rsidR="00933995" w:rsidRPr="00A44299">
        <w:rPr>
          <w:rFonts w:ascii="Arial" w:hAnsi="Arial" w:cs="Arial"/>
          <w:i/>
          <w:sz w:val="18"/>
          <w:szCs w:val="18"/>
        </w:rPr>
        <w:t>be listed</w:t>
      </w:r>
      <w:r w:rsidR="00BC50FB" w:rsidRPr="00A44299">
        <w:rPr>
          <w:rFonts w:ascii="Arial" w:hAnsi="Arial" w:cs="Arial"/>
          <w:i/>
          <w:sz w:val="18"/>
          <w:szCs w:val="18"/>
        </w:rPr>
        <w:t xml:space="preserve"> </w:t>
      </w:r>
      <w:r w:rsidR="00744EC8" w:rsidRPr="00A44299">
        <w:rPr>
          <w:rFonts w:ascii="Arial" w:hAnsi="Arial" w:cs="Arial"/>
          <w:i/>
          <w:sz w:val="18"/>
          <w:szCs w:val="18"/>
        </w:rPr>
        <w:t>as an approved supplier.</w:t>
      </w:r>
    </w:p>
    <w:p w:rsidR="0038775A" w:rsidRDefault="0038775A" w:rsidP="005030C5">
      <w:pPr>
        <w:spacing w:before="120" w:after="120"/>
        <w:jc w:val="both"/>
        <w:rPr>
          <w:rFonts w:ascii="Arial" w:hAnsi="Arial" w:cs="Arial"/>
          <w:b/>
          <w:i/>
          <w:sz w:val="20"/>
          <w:u w:val="single"/>
        </w:rPr>
      </w:pPr>
      <w:r w:rsidRPr="00C079A1">
        <w:rPr>
          <w:rFonts w:ascii="Arial" w:hAnsi="Arial" w:cs="Arial"/>
          <w:b/>
          <w:i/>
          <w:sz w:val="20"/>
          <w:u w:val="single"/>
        </w:rPr>
        <w:t xml:space="preserve">Section 1 </w:t>
      </w:r>
      <w:r w:rsidR="00732B5A">
        <w:rPr>
          <w:rFonts w:ascii="Arial" w:hAnsi="Arial" w:cs="Arial"/>
          <w:b/>
          <w:i/>
          <w:sz w:val="20"/>
          <w:u w:val="single"/>
        </w:rPr>
        <w:t>–</w:t>
      </w:r>
      <w:r w:rsidRPr="00C079A1">
        <w:rPr>
          <w:rFonts w:ascii="Arial" w:hAnsi="Arial" w:cs="Arial"/>
          <w:b/>
          <w:i/>
          <w:sz w:val="20"/>
          <w:u w:val="single"/>
        </w:rPr>
        <w:t xml:space="preserve"> </w:t>
      </w:r>
      <w:r w:rsidR="00121ACB">
        <w:rPr>
          <w:rFonts w:ascii="Arial" w:hAnsi="Arial" w:cs="Arial"/>
          <w:b/>
          <w:i/>
          <w:sz w:val="20"/>
          <w:u w:val="single"/>
        </w:rPr>
        <w:t>Supplier to Complete</w:t>
      </w:r>
    </w:p>
    <w:p w:rsidR="00E91598" w:rsidRPr="00121ACB" w:rsidRDefault="00AA3536" w:rsidP="00FA06F9">
      <w:pPr>
        <w:spacing w:after="120"/>
        <w:ind w:left="-142" w:right="-425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6698615</wp:posOffset>
                </wp:positionH>
                <wp:positionV relativeFrom="paragraph">
                  <wp:posOffset>1082675</wp:posOffset>
                </wp:positionV>
                <wp:extent cx="0" cy="254000"/>
                <wp:effectExtent l="0" t="0" r="381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3C173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45pt,85.25pt" to="527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" strokecolor="#4579b8 [3044]"/>
            </w:pict>
          </mc:Fallback>
        </mc:AlternateContent>
      </w:r>
      <w:r w:rsidR="00E91598">
        <w:rPr>
          <w:rFonts w:ascii="Arial" w:hAnsi="Arial" w:cs="Arial"/>
          <w:sz w:val="18"/>
          <w:szCs w:val="18"/>
        </w:rPr>
        <w:t>Form</w:t>
      </w:r>
      <w:r w:rsidR="00E91598" w:rsidRPr="00121ACB">
        <w:rPr>
          <w:rFonts w:ascii="Arial" w:hAnsi="Arial" w:cs="Arial"/>
          <w:sz w:val="18"/>
          <w:szCs w:val="18"/>
        </w:rPr>
        <w:t xml:space="preserve"> completed by: _____________________</w:t>
      </w:r>
      <w:r w:rsidR="00E91598" w:rsidRPr="00121ACB">
        <w:rPr>
          <w:rFonts w:ascii="Arial" w:hAnsi="Arial" w:cs="Arial"/>
          <w:sz w:val="18"/>
          <w:szCs w:val="18"/>
        </w:rPr>
        <w:tab/>
        <w:t>Position: _________________________</w:t>
      </w:r>
      <w:r w:rsidR="00E91598" w:rsidRPr="00121ACB">
        <w:rPr>
          <w:rFonts w:ascii="Arial" w:hAnsi="Arial" w:cs="Arial"/>
          <w:sz w:val="18"/>
          <w:szCs w:val="18"/>
        </w:rPr>
        <w:tab/>
        <w:t>Date: ____________</w:t>
      </w:r>
    </w:p>
    <w:tbl>
      <w:tblPr>
        <w:tblStyle w:val="TableGrid"/>
        <w:tblW w:w="10343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36"/>
        <w:gridCol w:w="174"/>
        <w:gridCol w:w="374"/>
        <w:gridCol w:w="140"/>
        <w:gridCol w:w="947"/>
        <w:gridCol w:w="858"/>
        <w:gridCol w:w="614"/>
        <w:gridCol w:w="90"/>
        <w:gridCol w:w="549"/>
        <w:gridCol w:w="395"/>
        <w:gridCol w:w="471"/>
        <w:gridCol w:w="826"/>
        <w:gridCol w:w="305"/>
        <w:gridCol w:w="627"/>
        <w:gridCol w:w="481"/>
        <w:gridCol w:w="1730"/>
      </w:tblGrid>
      <w:tr w:rsidR="00DB74C1" w:rsidTr="00E474F7">
        <w:tc>
          <w:tcPr>
            <w:tcW w:w="6374" w:type="dxa"/>
            <w:gridSpan w:val="1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B74C1" w:rsidRPr="001424FD" w:rsidRDefault="00DB74C1" w:rsidP="00132B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Supplier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B74C1" w:rsidRPr="001424FD" w:rsidRDefault="00DB74C1" w:rsidP="00132B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ABN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B74C1" w:rsidTr="00E474F7">
        <w:tc>
          <w:tcPr>
            <w:tcW w:w="10343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4C1" w:rsidRPr="001424FD" w:rsidRDefault="00DB74C1" w:rsidP="001424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Supplier 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DB74C1" w:rsidTr="00E474F7">
        <w:tc>
          <w:tcPr>
            <w:tcW w:w="3397" w:type="dxa"/>
            <w:gridSpan w:val="6"/>
            <w:tcBorders>
              <w:left w:val="single" w:sz="12" w:space="0" w:color="auto"/>
              <w:right w:val="nil"/>
            </w:tcBorders>
            <w:vAlign w:val="center"/>
          </w:tcPr>
          <w:p w:rsidR="00DB74C1" w:rsidRPr="001424FD" w:rsidRDefault="00DB74C1" w:rsidP="001424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Country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gridSpan w:val="6"/>
            <w:tcBorders>
              <w:left w:val="nil"/>
              <w:right w:val="nil"/>
            </w:tcBorders>
            <w:vAlign w:val="center"/>
          </w:tcPr>
          <w:p w:rsidR="00DB74C1" w:rsidRPr="001424FD" w:rsidRDefault="00DB74C1" w:rsidP="001424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B74C1" w:rsidRPr="001424FD" w:rsidRDefault="00DB74C1" w:rsidP="001424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Fax:</w:t>
            </w:r>
            <w:r w:rsidR="00C367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B74C1" w:rsidTr="00E474F7">
        <w:tc>
          <w:tcPr>
            <w:tcW w:w="1936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B74C1" w:rsidRPr="001424FD" w:rsidRDefault="00DB74C1" w:rsidP="001424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 Address:</w:t>
            </w:r>
          </w:p>
        </w:tc>
        <w:tc>
          <w:tcPr>
            <w:tcW w:w="8407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74C1" w:rsidRPr="001424FD" w:rsidRDefault="00DB74C1" w:rsidP="001424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4C1" w:rsidTr="00E474F7">
        <w:trPr>
          <w:trHeight w:val="277"/>
        </w:trPr>
        <w:tc>
          <w:tcPr>
            <w:tcW w:w="6374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B74C1" w:rsidRPr="001424FD" w:rsidRDefault="00DB74C1" w:rsidP="00EA2A34">
            <w:pPr>
              <w:rPr>
                <w:rFonts w:ascii="Arial" w:hAnsi="Arial" w:cs="Arial"/>
                <w:sz w:val="18"/>
                <w:szCs w:val="18"/>
              </w:rPr>
            </w:pPr>
            <w:r w:rsidRPr="00BD3673">
              <w:rPr>
                <w:rFonts w:ascii="Arial" w:hAnsi="Arial" w:cs="Arial"/>
                <w:sz w:val="18"/>
                <w:szCs w:val="18"/>
              </w:rPr>
              <w:t>Payment Terms: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74C1" w:rsidRPr="001424FD" w:rsidRDefault="00DB74C1" w:rsidP="00E20F4A">
            <w:pPr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Currency:</w:t>
            </w:r>
            <w:r w:rsidR="00C367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7C9" w:rsidRPr="00BD67E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7C9" w:rsidRPr="00BD67EF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367C9" w:rsidRPr="00BD67EF">
              <w:rPr>
                <w:rFonts w:cs="Arial"/>
                <w:b/>
                <w:sz w:val="16"/>
                <w:szCs w:val="16"/>
              </w:rPr>
              <w:fldChar w:fldCharType="end"/>
            </w:r>
            <w:r w:rsidR="00C367C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367C9">
              <w:rPr>
                <w:rFonts w:ascii="Arial" w:hAnsi="Arial" w:cs="Arial"/>
                <w:sz w:val="18"/>
                <w:szCs w:val="18"/>
              </w:rPr>
              <w:t xml:space="preserve">AU$  </w:t>
            </w:r>
            <w:r w:rsidR="00C367C9" w:rsidRPr="00BD67E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7C9" w:rsidRPr="00BD67EF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367C9" w:rsidRPr="00BD67EF">
              <w:rPr>
                <w:rFonts w:cs="Arial"/>
                <w:b/>
                <w:sz w:val="16"/>
                <w:szCs w:val="16"/>
              </w:rPr>
              <w:fldChar w:fldCharType="end"/>
            </w:r>
            <w:r w:rsidR="00C367C9">
              <w:rPr>
                <w:rFonts w:ascii="Arial" w:hAnsi="Arial" w:cs="Arial"/>
                <w:sz w:val="18"/>
                <w:szCs w:val="18"/>
              </w:rPr>
              <w:t xml:space="preserve"> US$   </w:t>
            </w:r>
            <w:r w:rsidR="00C367C9" w:rsidRPr="00BD67E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7C9" w:rsidRPr="00BD67EF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367C9" w:rsidRPr="00BD67EF">
              <w:rPr>
                <w:rFonts w:cs="Arial"/>
                <w:b/>
                <w:sz w:val="16"/>
                <w:szCs w:val="16"/>
              </w:rPr>
              <w:fldChar w:fldCharType="end"/>
            </w:r>
            <w:r w:rsidR="00C367C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367C9" w:rsidRPr="00C367C9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C367C9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bookmarkStart w:id="1" w:name="_GoBack"/>
        <w:bookmarkEnd w:id="1"/>
      </w:tr>
      <w:tr w:rsidR="00732B5A" w:rsidTr="00E474F7">
        <w:tc>
          <w:tcPr>
            <w:tcW w:w="10343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B5A" w:rsidRPr="00BD67EF" w:rsidRDefault="00BA23EA" w:rsidP="002E4679">
            <w:pPr>
              <w:pStyle w:val="CommentText"/>
              <w:rPr>
                <w:rFonts w:ascii="Wingdings 2" w:hAnsi="Wingdings 2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Supplier</w:t>
            </w:r>
            <w:r w:rsidR="00732B5A" w:rsidRPr="00BD67EF">
              <w:rPr>
                <w:rFonts w:ascii="Arial" w:hAnsi="Arial" w:cs="Arial"/>
                <w:sz w:val="18"/>
                <w:szCs w:val="18"/>
              </w:rPr>
              <w:t>:</w:t>
            </w:r>
            <w:r w:rsidR="00732B5A" w:rsidRPr="00BD67EF">
              <w:rPr>
                <w:rFonts w:ascii="Arial" w:hAnsi="Arial" w:cs="Arial"/>
                <w:sz w:val="18"/>
                <w:szCs w:val="18"/>
              </w:rPr>
              <w:tab/>
            </w:r>
            <w:r w:rsidR="00CB05C9" w:rsidRPr="00BD67E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E" w:rsidRPr="00BD67EF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B05C9" w:rsidRPr="00BD67EF">
              <w:rPr>
                <w:rFonts w:cs="Arial"/>
                <w:b/>
                <w:sz w:val="16"/>
                <w:szCs w:val="16"/>
              </w:rPr>
              <w:fldChar w:fldCharType="end"/>
            </w:r>
            <w:r w:rsidR="00732B5A" w:rsidRPr="00BD67EF">
              <w:rPr>
                <w:rFonts w:ascii="Wingdings 2" w:hAnsi="Wingdings 2" w:cs="Arial"/>
                <w:sz w:val="18"/>
                <w:szCs w:val="18"/>
              </w:rPr>
              <w:t></w:t>
            </w:r>
            <w:r w:rsidR="00732B5A" w:rsidRPr="00BD67EF">
              <w:rPr>
                <w:rFonts w:ascii="Arial" w:hAnsi="Arial" w:cs="Arial"/>
                <w:sz w:val="18"/>
                <w:szCs w:val="18"/>
              </w:rPr>
              <w:t>Manufacturer</w:t>
            </w:r>
            <w:r w:rsidR="00732B5A" w:rsidRPr="00BD67EF">
              <w:rPr>
                <w:rFonts w:ascii="Arial" w:hAnsi="Arial" w:cs="Arial"/>
                <w:sz w:val="18"/>
                <w:szCs w:val="18"/>
              </w:rPr>
              <w:tab/>
            </w:r>
            <w:r w:rsidR="002E4679" w:rsidRPr="00BD67E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B05C9" w:rsidRPr="00BD67E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E" w:rsidRPr="00BD67EF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B05C9" w:rsidRPr="00BD67EF">
              <w:rPr>
                <w:rFonts w:cs="Arial"/>
                <w:b/>
                <w:sz w:val="16"/>
                <w:szCs w:val="16"/>
              </w:rPr>
              <w:fldChar w:fldCharType="end"/>
            </w:r>
            <w:r w:rsidR="00732B5A" w:rsidRPr="00BD67EF">
              <w:rPr>
                <w:rFonts w:ascii="Wingdings 2" w:hAnsi="Wingdings 2" w:cs="Arial"/>
                <w:sz w:val="18"/>
                <w:szCs w:val="18"/>
              </w:rPr>
              <w:t></w:t>
            </w:r>
            <w:r w:rsidR="00732B5A" w:rsidRPr="00BD67EF">
              <w:rPr>
                <w:rFonts w:ascii="Arial" w:hAnsi="Arial" w:cs="Arial"/>
                <w:sz w:val="18"/>
                <w:szCs w:val="18"/>
              </w:rPr>
              <w:t>Distributor</w:t>
            </w:r>
            <w:r w:rsidR="00732B5A" w:rsidRPr="00BD67EF">
              <w:rPr>
                <w:rFonts w:ascii="Arial" w:hAnsi="Arial" w:cs="Arial"/>
                <w:sz w:val="18"/>
                <w:szCs w:val="18"/>
              </w:rPr>
              <w:tab/>
            </w:r>
            <w:r w:rsidR="00CB05C9" w:rsidRPr="00BD67E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E" w:rsidRPr="00BD67EF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B05C9" w:rsidRPr="00BD67EF">
              <w:rPr>
                <w:rFonts w:cs="Arial"/>
                <w:b/>
                <w:sz w:val="16"/>
                <w:szCs w:val="16"/>
              </w:rPr>
              <w:fldChar w:fldCharType="end"/>
            </w:r>
            <w:r w:rsidR="00732B5A" w:rsidRPr="00BD67EF">
              <w:rPr>
                <w:rFonts w:ascii="Wingdings 2" w:hAnsi="Wingdings 2" w:cs="Arial"/>
                <w:sz w:val="18"/>
                <w:szCs w:val="18"/>
              </w:rPr>
              <w:t></w:t>
            </w:r>
            <w:r w:rsidR="00732B5A" w:rsidRPr="00BD67EF">
              <w:rPr>
                <w:rFonts w:ascii="Arial" w:hAnsi="Arial" w:cs="Arial"/>
                <w:sz w:val="18"/>
                <w:szCs w:val="18"/>
              </w:rPr>
              <w:t>Subcontractor</w:t>
            </w:r>
            <w:r w:rsidR="00732B5A" w:rsidRPr="00BD67EF">
              <w:rPr>
                <w:rFonts w:ascii="Arial" w:hAnsi="Arial" w:cs="Arial"/>
                <w:sz w:val="18"/>
                <w:szCs w:val="18"/>
              </w:rPr>
              <w:tab/>
            </w:r>
            <w:r w:rsidR="00CB05C9" w:rsidRPr="00BD67E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07E" w:rsidRPr="00BD67EF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B05C9" w:rsidRPr="00BD67EF">
              <w:rPr>
                <w:rFonts w:cs="Arial"/>
                <w:b/>
                <w:sz w:val="16"/>
                <w:szCs w:val="16"/>
              </w:rPr>
              <w:fldChar w:fldCharType="end"/>
            </w:r>
            <w:r w:rsidR="00732B5A" w:rsidRPr="00BD67EF">
              <w:rPr>
                <w:rFonts w:ascii="Wingdings 2" w:hAnsi="Wingdings 2" w:cs="Arial"/>
                <w:sz w:val="18"/>
                <w:szCs w:val="18"/>
              </w:rPr>
              <w:t></w:t>
            </w:r>
            <w:r w:rsidR="00732B5A" w:rsidRPr="00BD67EF">
              <w:rPr>
                <w:rFonts w:ascii="Arial" w:hAnsi="Arial" w:cs="Arial"/>
                <w:sz w:val="18"/>
                <w:szCs w:val="18"/>
              </w:rPr>
              <w:t>Service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BD67E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EF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D67EF">
              <w:rPr>
                <w:rFonts w:cs="Arial"/>
                <w:b/>
                <w:sz w:val="16"/>
                <w:szCs w:val="16"/>
              </w:rPr>
              <w:fldChar w:fldCharType="end"/>
            </w:r>
            <w:r w:rsidR="00C367C9">
              <w:rPr>
                <w:rFonts w:ascii="Wingdings 2" w:hAnsi="Wingdings 2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367C9" w:rsidTr="00E474F7">
        <w:trPr>
          <w:trHeight w:val="397"/>
        </w:trPr>
        <w:tc>
          <w:tcPr>
            <w:tcW w:w="10343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7C9" w:rsidRPr="00BD67EF" w:rsidRDefault="00C367C9" w:rsidP="00142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Products / Services </w:t>
            </w:r>
            <w:r w:rsidRPr="00BD67EF">
              <w:rPr>
                <w:rFonts w:ascii="Arial" w:hAnsi="Arial" w:cs="Arial"/>
                <w:sz w:val="18"/>
                <w:szCs w:val="18"/>
              </w:rPr>
              <w:t>Supplied to TGS:</w:t>
            </w:r>
          </w:p>
        </w:tc>
      </w:tr>
      <w:tr w:rsidR="007A4AEF" w:rsidTr="00E474F7">
        <w:tc>
          <w:tcPr>
            <w:tcW w:w="231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C03" w:rsidRPr="001424FD" w:rsidRDefault="00152C03" w:rsidP="00924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Contacts</w:t>
            </w:r>
          </w:p>
        </w:tc>
        <w:tc>
          <w:tcPr>
            <w:tcW w:w="2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C03" w:rsidRPr="001424FD" w:rsidRDefault="00152C03" w:rsidP="00924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C03" w:rsidRPr="001424FD" w:rsidRDefault="00152C03" w:rsidP="00924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2C03" w:rsidRPr="001424FD" w:rsidRDefault="00152C03" w:rsidP="00924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7A4AEF" w:rsidTr="00E474F7">
        <w:trPr>
          <w:trHeight w:val="267"/>
        </w:trPr>
        <w:tc>
          <w:tcPr>
            <w:tcW w:w="23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General / Sales:</w:t>
            </w:r>
          </w:p>
        </w:tc>
        <w:tc>
          <w:tcPr>
            <w:tcW w:w="26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EF" w:rsidTr="00E474F7">
        <w:trPr>
          <w:trHeight w:val="273"/>
        </w:trPr>
        <w:tc>
          <w:tcPr>
            <w:tcW w:w="23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4FD" w:rsidRPr="001424FD" w:rsidRDefault="00152C03" w:rsidP="003B7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Accounts</w:t>
            </w:r>
            <w:r w:rsidR="001424FD" w:rsidRPr="001424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EF" w:rsidTr="00E474F7">
        <w:trPr>
          <w:trHeight w:val="277"/>
        </w:trPr>
        <w:tc>
          <w:tcPr>
            <w:tcW w:w="23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 xml:space="preserve">Quality:  </w:t>
            </w:r>
          </w:p>
        </w:tc>
        <w:tc>
          <w:tcPr>
            <w:tcW w:w="26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24FD" w:rsidRPr="001424FD" w:rsidRDefault="001424FD" w:rsidP="003B7E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BAA" w:rsidTr="00E474F7">
        <w:tc>
          <w:tcPr>
            <w:tcW w:w="10343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2BAA" w:rsidRPr="001424FD" w:rsidRDefault="00132BAA" w:rsidP="00132BAA">
            <w:pPr>
              <w:spacing w:before="100"/>
              <w:ind w:firstLine="11"/>
              <w:rPr>
                <w:rFonts w:ascii="Arial" w:hAnsi="Arial"/>
                <w:spacing w:val="-2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Supplier’s bank account details (located in Australia):</w:t>
            </w:r>
          </w:p>
        </w:tc>
      </w:tr>
      <w:tr w:rsidR="007A4AEF" w:rsidTr="00E474F7">
        <w:trPr>
          <w:trHeight w:val="367"/>
        </w:trPr>
        <w:tc>
          <w:tcPr>
            <w:tcW w:w="1762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32BAA" w:rsidRPr="001424FD" w:rsidRDefault="00132BAA" w:rsidP="00121ACB">
            <w:pPr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Account Name:</w:t>
            </w:r>
          </w:p>
        </w:tc>
        <w:tc>
          <w:tcPr>
            <w:tcW w:w="3107" w:type="dxa"/>
            <w:gridSpan w:val="6"/>
            <w:tcBorders>
              <w:left w:val="nil"/>
              <w:right w:val="nil"/>
            </w:tcBorders>
            <w:vAlign w:val="center"/>
          </w:tcPr>
          <w:p w:rsidR="00132BAA" w:rsidRPr="001424FD" w:rsidRDefault="00132BAA" w:rsidP="00121A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left w:val="nil"/>
              <w:right w:val="nil"/>
            </w:tcBorders>
            <w:vAlign w:val="center"/>
          </w:tcPr>
          <w:p w:rsidR="00132BAA" w:rsidRPr="001424FD" w:rsidRDefault="00132BAA" w:rsidP="00121ACB">
            <w:pPr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BSB No.: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vAlign w:val="center"/>
          </w:tcPr>
          <w:p w:rsidR="00132BAA" w:rsidRPr="001424FD" w:rsidRDefault="00132BAA" w:rsidP="00121A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left w:val="nil"/>
              <w:right w:val="nil"/>
            </w:tcBorders>
            <w:vAlign w:val="center"/>
          </w:tcPr>
          <w:p w:rsidR="00132BAA" w:rsidRPr="001424FD" w:rsidRDefault="00132BAA" w:rsidP="00121ACB">
            <w:pPr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A/C No.</w:t>
            </w:r>
          </w:p>
        </w:tc>
        <w:tc>
          <w:tcPr>
            <w:tcW w:w="221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32BAA" w:rsidRPr="001424FD" w:rsidRDefault="00132BAA" w:rsidP="00121A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4FD" w:rsidTr="00E474F7">
        <w:tc>
          <w:tcPr>
            <w:tcW w:w="10343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424FD" w:rsidRPr="00152C03" w:rsidRDefault="00132BAA" w:rsidP="0047552F">
            <w:pPr>
              <w:spacing w:before="100"/>
              <w:ind w:firstLine="11"/>
              <w:rPr>
                <w:rFonts w:ascii="Arial" w:hAnsi="Arial"/>
                <w:spacing w:val="-2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Supplier’s bank account details (located Overseas):</w:t>
            </w:r>
          </w:p>
        </w:tc>
      </w:tr>
      <w:tr w:rsidR="00152C03" w:rsidTr="00E474F7">
        <w:tc>
          <w:tcPr>
            <w:tcW w:w="2450" w:type="dxa"/>
            <w:gridSpan w:val="5"/>
            <w:tcBorders>
              <w:left w:val="single" w:sz="12" w:space="0" w:color="auto"/>
            </w:tcBorders>
          </w:tcPr>
          <w:p w:rsidR="00152C03" w:rsidRPr="001424FD" w:rsidRDefault="00152C03" w:rsidP="00601D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 xml:space="preserve">Bank Name and </w:t>
            </w:r>
            <w:r w:rsidRPr="00CF186B">
              <w:rPr>
                <w:rFonts w:ascii="Arial" w:hAnsi="Arial" w:cs="Arial"/>
                <w:sz w:val="18"/>
                <w:szCs w:val="18"/>
              </w:rPr>
              <w:t>Address</w:t>
            </w:r>
            <w:r w:rsidR="008D7443" w:rsidRPr="00CF18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93" w:type="dxa"/>
            <w:gridSpan w:val="12"/>
            <w:tcBorders>
              <w:right w:val="single" w:sz="12" w:space="0" w:color="auto"/>
            </w:tcBorders>
          </w:tcPr>
          <w:p w:rsidR="00152C03" w:rsidRPr="001424FD" w:rsidRDefault="00152C03" w:rsidP="00601D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AEF" w:rsidTr="00E474F7">
        <w:tc>
          <w:tcPr>
            <w:tcW w:w="1226" w:type="dxa"/>
            <w:tcBorders>
              <w:left w:val="single" w:sz="12" w:space="0" w:color="auto"/>
              <w:bottom w:val="single" w:sz="4" w:space="0" w:color="auto"/>
            </w:tcBorders>
          </w:tcPr>
          <w:p w:rsidR="00152C03" w:rsidRPr="001424FD" w:rsidRDefault="00152C03" w:rsidP="00601D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A/C No.:</w:t>
            </w:r>
          </w:p>
        </w:tc>
        <w:tc>
          <w:tcPr>
            <w:tcW w:w="3029" w:type="dxa"/>
            <w:gridSpan w:val="6"/>
            <w:tcBorders>
              <w:bottom w:val="single" w:sz="4" w:space="0" w:color="auto"/>
            </w:tcBorders>
          </w:tcPr>
          <w:p w:rsidR="00152C03" w:rsidRPr="001424FD" w:rsidRDefault="00152C03" w:rsidP="00601D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152C03" w:rsidRPr="001424FD" w:rsidRDefault="00152C03" w:rsidP="00601D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>Swift Code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</w:tcPr>
          <w:p w:rsidR="00152C03" w:rsidRPr="001424FD" w:rsidRDefault="00152C03" w:rsidP="00601D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</w:tcPr>
          <w:p w:rsidR="00152C03" w:rsidRPr="001424FD" w:rsidRDefault="00152C03" w:rsidP="00A35AA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Routing </w:t>
            </w:r>
            <w:r w:rsidR="00A35AA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o: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12" w:space="0" w:color="auto"/>
            </w:tcBorders>
          </w:tcPr>
          <w:p w:rsidR="00152C03" w:rsidRPr="001424FD" w:rsidRDefault="00152C03" w:rsidP="00601D0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CEC" w:rsidTr="00E474F7">
        <w:tc>
          <w:tcPr>
            <w:tcW w:w="5508" w:type="dxa"/>
            <w:gridSpan w:val="10"/>
            <w:tcBorders>
              <w:left w:val="single" w:sz="12" w:space="0" w:color="auto"/>
              <w:bottom w:val="nil"/>
              <w:right w:val="nil"/>
            </w:tcBorders>
          </w:tcPr>
          <w:p w:rsidR="00002CEC" w:rsidRPr="004332C3" w:rsidRDefault="00002CEC" w:rsidP="004332C3">
            <w:pPr>
              <w:pStyle w:val="ListParagraph"/>
              <w:numPr>
                <w:ilvl w:val="0"/>
                <w:numId w:val="17"/>
              </w:numPr>
              <w:spacing w:before="40" w:after="40"/>
              <w:ind w:left="166" w:hanging="166"/>
              <w:rPr>
                <w:rFonts w:ascii="Arial" w:hAnsi="Arial" w:cs="Arial"/>
                <w:sz w:val="17"/>
                <w:szCs w:val="17"/>
              </w:rPr>
            </w:pPr>
            <w:r w:rsidRPr="004332C3">
              <w:rPr>
                <w:rFonts w:ascii="Arial" w:hAnsi="Arial" w:cs="Arial"/>
                <w:sz w:val="17"/>
                <w:szCs w:val="17"/>
              </w:rPr>
              <w:t xml:space="preserve">Does your company have a certified Quality Management System? [e.g. ISO 9001, AS 9100, ASA 100, GAPSA 100, NADCAP </w:t>
            </w:r>
            <w:r w:rsidR="00AD6421">
              <w:rPr>
                <w:rFonts w:ascii="Arial" w:hAnsi="Arial" w:cs="Arial"/>
                <w:sz w:val="17"/>
                <w:szCs w:val="17"/>
              </w:rPr>
              <w:br/>
            </w:r>
            <w:r w:rsidRPr="004332C3">
              <w:rPr>
                <w:rFonts w:ascii="Arial" w:hAnsi="Arial" w:cs="Arial"/>
                <w:sz w:val="17"/>
                <w:szCs w:val="17"/>
              </w:rPr>
              <w:t>(AS 7130 / AS 7140), TAC 2000, AS 17025 or other (Please specify</w:t>
            </w:r>
            <w:r w:rsidR="00F82805" w:rsidRPr="004332C3">
              <w:rPr>
                <w:rFonts w:ascii="Arial" w:hAnsi="Arial" w:cs="Arial"/>
                <w:sz w:val="17"/>
                <w:szCs w:val="17"/>
              </w:rPr>
              <w:t xml:space="preserve"> and </w:t>
            </w:r>
            <w:r w:rsidR="004332C3" w:rsidRPr="004332C3">
              <w:rPr>
                <w:rFonts w:ascii="Arial" w:hAnsi="Arial" w:cs="Arial"/>
                <w:sz w:val="17"/>
                <w:szCs w:val="17"/>
              </w:rPr>
              <w:t>return</w:t>
            </w:r>
            <w:r w:rsidR="00F82805" w:rsidRPr="004332C3">
              <w:rPr>
                <w:rFonts w:ascii="Arial" w:hAnsi="Arial" w:cs="Arial"/>
                <w:sz w:val="17"/>
                <w:szCs w:val="17"/>
              </w:rPr>
              <w:t xml:space="preserve"> a copy of the </w:t>
            </w:r>
            <w:r w:rsidR="00F82805" w:rsidRPr="004332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current </w:t>
            </w:r>
            <w:r w:rsidR="009078A6" w:rsidRPr="004332C3">
              <w:rPr>
                <w:rFonts w:ascii="Arial" w:hAnsi="Arial" w:cs="Arial"/>
                <w:color w:val="000000" w:themeColor="text1"/>
                <w:sz w:val="17"/>
                <w:szCs w:val="17"/>
              </w:rPr>
              <w:t>certificate</w:t>
            </w:r>
            <w:r w:rsidR="004332C3" w:rsidRPr="004332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with this application</w:t>
            </w:r>
            <w:r w:rsidR="009078A6" w:rsidRPr="004332C3">
              <w:rPr>
                <w:rFonts w:ascii="Arial" w:hAnsi="Arial" w:cs="Arial"/>
                <w:color w:val="000000" w:themeColor="text1"/>
                <w:sz w:val="17"/>
                <w:szCs w:val="17"/>
              </w:rPr>
              <w:t>).</w:t>
            </w:r>
          </w:p>
        </w:tc>
        <w:tc>
          <w:tcPr>
            <w:tcW w:w="4835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002CEC" w:rsidRDefault="00002CEC" w:rsidP="00BA23EA">
            <w:pPr>
              <w:tabs>
                <w:tab w:val="left" w:pos="2784"/>
                <w:tab w:val="left" w:pos="3027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24F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="004332C3">
              <w:rPr>
                <w:rFonts w:eastAsia="Arial Unicode MS" w:cs="Arial"/>
                <w:sz w:val="18"/>
                <w:szCs w:val="18"/>
              </w:rPr>
              <w:t xml:space="preserve">                                             </w:t>
            </w:r>
            <w:r w:rsidR="00BA23EA">
              <w:rPr>
                <w:rFonts w:eastAsia="Arial Unicode MS" w:cs="Arial"/>
                <w:sz w:val="18"/>
                <w:szCs w:val="18"/>
              </w:rPr>
              <w:tab/>
            </w:r>
            <w:r w:rsidR="00CB05C9" w:rsidRPr="004F148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48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B05C9" w:rsidRPr="004F148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F1480">
              <w:rPr>
                <w:rFonts w:ascii="Wingdings 2" w:hAnsi="Wingdings 2" w:cs="Arial"/>
                <w:sz w:val="18"/>
                <w:szCs w:val="18"/>
              </w:rPr>
              <w:t></w:t>
            </w:r>
            <w:r w:rsidR="004332C3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="00BA23E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B05C9" w:rsidRPr="004F148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48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B05C9" w:rsidRPr="004F148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F1480">
              <w:rPr>
                <w:rFonts w:ascii="Wingdings 2" w:hAnsi="Wingdings 2" w:cs="Arial"/>
                <w:sz w:val="18"/>
                <w:szCs w:val="18"/>
              </w:rPr>
              <w:t></w:t>
            </w:r>
            <w:r w:rsidR="004332C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A44299" w:rsidRDefault="00A44299" w:rsidP="0034436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002CEC" w:rsidRPr="003B409A" w:rsidRDefault="00A44299" w:rsidP="0034436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A4AEF" w:rsidRPr="00AC7FB4">
              <w:rPr>
                <w:rFonts w:ascii="Arial" w:hAnsi="Arial" w:cs="Arial"/>
                <w:sz w:val="18"/>
                <w:szCs w:val="18"/>
              </w:rPr>
              <w:t xml:space="preserve">Certification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A4AEF" w:rsidRPr="00AC7FB4">
              <w:rPr>
                <w:rFonts w:ascii="Arial" w:hAnsi="Arial" w:cs="Arial"/>
                <w:sz w:val="18"/>
                <w:szCs w:val="18"/>
              </w:rPr>
              <w:t>tandard: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CEC" w:rsidRPr="00AC7FB4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</w:tr>
      <w:tr w:rsidR="00002CEC" w:rsidTr="00E474F7">
        <w:tc>
          <w:tcPr>
            <w:tcW w:w="10343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7E41" w:rsidRPr="004332C3" w:rsidRDefault="004332C3" w:rsidP="004332C3">
            <w:pPr>
              <w:pStyle w:val="ListParagraph"/>
              <w:numPr>
                <w:ilvl w:val="0"/>
                <w:numId w:val="17"/>
              </w:numPr>
              <w:tabs>
                <w:tab w:val="left" w:pos="8246"/>
              </w:tabs>
              <w:spacing w:before="40" w:after="40"/>
              <w:ind w:left="166" w:hanging="166"/>
              <w:rPr>
                <w:rFonts w:ascii="Arial" w:hAnsi="Arial" w:cs="Arial"/>
                <w:sz w:val="17"/>
                <w:szCs w:val="17"/>
              </w:rPr>
            </w:pPr>
            <w:r w:rsidRPr="004332C3">
              <w:rPr>
                <w:rFonts w:ascii="Arial" w:hAnsi="Arial" w:cs="Arial"/>
                <w:sz w:val="17"/>
                <w:szCs w:val="17"/>
              </w:rPr>
              <w:t>Does your company have</w:t>
            </w:r>
            <w:r w:rsidR="00002CEC" w:rsidRPr="004332C3">
              <w:rPr>
                <w:rFonts w:ascii="Arial" w:hAnsi="Arial" w:cs="Arial"/>
                <w:sz w:val="17"/>
                <w:szCs w:val="17"/>
              </w:rPr>
              <w:t xml:space="preserve"> a QMS that is not certified</w:t>
            </w:r>
            <w:r w:rsidR="00A44299">
              <w:rPr>
                <w:rFonts w:ascii="Arial" w:hAnsi="Arial" w:cs="Arial"/>
                <w:sz w:val="17"/>
                <w:szCs w:val="17"/>
              </w:rPr>
              <w:t>,</w:t>
            </w:r>
            <w:r w:rsidR="00002CEC" w:rsidRPr="004332C3">
              <w:rPr>
                <w:rFonts w:ascii="Arial" w:hAnsi="Arial" w:cs="Arial"/>
                <w:sz w:val="17"/>
                <w:szCs w:val="17"/>
              </w:rPr>
              <w:t xml:space="preserve"> or </w:t>
            </w:r>
            <w:r w:rsidR="00A44299">
              <w:rPr>
                <w:rFonts w:ascii="Arial" w:hAnsi="Arial" w:cs="Arial"/>
                <w:sz w:val="17"/>
                <w:szCs w:val="17"/>
              </w:rPr>
              <w:t>a QMS where</w:t>
            </w:r>
            <w:r w:rsidR="00CD3CCF" w:rsidRPr="004332C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44299">
              <w:rPr>
                <w:rFonts w:ascii="Arial" w:hAnsi="Arial" w:cs="Arial"/>
                <w:sz w:val="17"/>
                <w:szCs w:val="17"/>
              </w:rPr>
              <w:t>the certification has lapsed?</w:t>
            </w:r>
            <w:r w:rsidRPr="004332C3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4332C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2C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332C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332C3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4332C3">
              <w:rPr>
                <w:rFonts w:ascii="Arial" w:hAnsi="Arial" w:cs="Arial"/>
                <w:sz w:val="18"/>
                <w:szCs w:val="18"/>
              </w:rPr>
              <w:t>Yes</w:t>
            </w:r>
            <w:r w:rsidRPr="004332C3">
              <w:rPr>
                <w:rFonts w:ascii="Arial" w:hAnsi="Arial" w:cs="Arial"/>
                <w:sz w:val="18"/>
                <w:szCs w:val="18"/>
              </w:rPr>
              <w:tab/>
            </w:r>
            <w:r w:rsidRPr="004332C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2C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332C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332C3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4332C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A44299" w:rsidRPr="00A44299" w:rsidRDefault="00A44299" w:rsidP="00A44299">
            <w:pPr>
              <w:pStyle w:val="ListParagraph"/>
              <w:tabs>
                <w:tab w:val="left" w:pos="8246"/>
              </w:tabs>
              <w:spacing w:before="40" w:after="40"/>
              <w:ind w:left="166"/>
              <w:rPr>
                <w:rFonts w:ascii="Arial" w:hAnsi="Arial" w:cs="Arial"/>
                <w:sz w:val="18"/>
                <w:szCs w:val="18"/>
              </w:rPr>
            </w:pPr>
          </w:p>
          <w:p w:rsidR="004332C3" w:rsidRPr="004332C3" w:rsidRDefault="004332C3" w:rsidP="004332C3">
            <w:pPr>
              <w:pStyle w:val="ListParagraph"/>
              <w:numPr>
                <w:ilvl w:val="0"/>
                <w:numId w:val="17"/>
              </w:numPr>
              <w:tabs>
                <w:tab w:val="left" w:pos="8246"/>
              </w:tabs>
              <w:spacing w:before="40" w:after="40"/>
              <w:ind w:left="166" w:hanging="166"/>
              <w:rPr>
                <w:rFonts w:ascii="Arial" w:hAnsi="Arial" w:cs="Arial"/>
                <w:sz w:val="18"/>
                <w:szCs w:val="18"/>
              </w:rPr>
            </w:pPr>
            <w:r w:rsidRPr="004332C3">
              <w:rPr>
                <w:rFonts w:ascii="Arial" w:hAnsi="Arial" w:cs="Arial"/>
                <w:sz w:val="17"/>
                <w:szCs w:val="17"/>
              </w:rPr>
              <w:t>Will y</w:t>
            </w:r>
            <w:r w:rsidR="00FA06F9" w:rsidRPr="004332C3">
              <w:rPr>
                <w:rFonts w:ascii="Arial" w:hAnsi="Arial" w:cs="Arial"/>
                <w:sz w:val="17"/>
                <w:szCs w:val="17"/>
              </w:rPr>
              <w:t>our company comply with TE302-XPG Supplier Flow</w:t>
            </w:r>
            <w:r w:rsidR="005A28EC">
              <w:rPr>
                <w:rFonts w:ascii="Arial" w:hAnsi="Arial" w:cs="Arial"/>
                <w:sz w:val="17"/>
                <w:szCs w:val="17"/>
              </w:rPr>
              <w:t>-</w:t>
            </w:r>
            <w:r w:rsidR="008D7443" w:rsidRPr="004332C3">
              <w:rPr>
                <w:rFonts w:ascii="Arial" w:hAnsi="Arial" w:cs="Arial"/>
                <w:sz w:val="17"/>
                <w:szCs w:val="17"/>
              </w:rPr>
              <w:t>d</w:t>
            </w:r>
            <w:r w:rsidR="00FA06F9" w:rsidRPr="004332C3">
              <w:rPr>
                <w:rFonts w:ascii="Arial" w:hAnsi="Arial" w:cs="Arial"/>
                <w:sz w:val="17"/>
                <w:szCs w:val="17"/>
              </w:rPr>
              <w:t xml:space="preserve">own Requirements that can be viewed at </w:t>
            </w:r>
            <w:r w:rsidRPr="004332C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332C3">
              <w:rPr>
                <w:rFonts w:eastAsia="Arial Unicode MS" w:cs="Arial"/>
                <w:sz w:val="18"/>
                <w:szCs w:val="18"/>
              </w:rPr>
              <w:t xml:space="preserve"> </w:t>
            </w:r>
            <w:r>
              <w:rPr>
                <w:rFonts w:eastAsia="Arial Unicode MS" w:cs="Arial"/>
                <w:sz w:val="18"/>
                <w:szCs w:val="18"/>
              </w:rPr>
              <w:tab/>
            </w:r>
            <w:r w:rsidRPr="004332C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2C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332C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332C3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4332C3">
              <w:rPr>
                <w:rFonts w:ascii="Arial" w:hAnsi="Arial" w:cs="Arial"/>
                <w:sz w:val="18"/>
                <w:szCs w:val="18"/>
              </w:rPr>
              <w:t>Yes</w:t>
            </w:r>
            <w:r w:rsidRPr="004332C3">
              <w:rPr>
                <w:rFonts w:ascii="Arial" w:hAnsi="Arial" w:cs="Arial"/>
                <w:sz w:val="18"/>
                <w:szCs w:val="18"/>
              </w:rPr>
              <w:tab/>
            </w:r>
            <w:r w:rsidRPr="004332C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2C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332C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4332C3">
              <w:rPr>
                <w:rFonts w:ascii="Wingdings 2" w:hAnsi="Wingdings 2" w:cs="Arial"/>
                <w:sz w:val="18"/>
                <w:szCs w:val="18"/>
              </w:rPr>
              <w:t></w:t>
            </w:r>
            <w:proofErr w:type="gramStart"/>
            <w:r w:rsidRPr="004332C3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</w:p>
          <w:p w:rsidR="00FA06F9" w:rsidRPr="004332C3" w:rsidRDefault="004332C3" w:rsidP="004332C3">
            <w:pPr>
              <w:tabs>
                <w:tab w:val="left" w:pos="8246"/>
              </w:tabs>
              <w:spacing w:before="40" w:after="40"/>
              <w:ind w:left="166" w:hanging="166"/>
              <w:rPr>
                <w:rFonts w:ascii="Arial" w:hAnsi="Arial" w:cs="Arial"/>
                <w:sz w:val="17"/>
                <w:szCs w:val="17"/>
              </w:rPr>
            </w:pPr>
            <w:r>
              <w:t xml:space="preserve">   </w:t>
            </w:r>
            <w:hyperlink r:id="rId8" w:history="1">
              <w:r w:rsidR="00FA06F9" w:rsidRPr="004332C3">
                <w:rPr>
                  <w:rStyle w:val="Hyperlink"/>
                  <w:rFonts w:ascii="Arial" w:hAnsi="Arial" w:cs="Arial"/>
                  <w:sz w:val="17"/>
                  <w:szCs w:val="17"/>
                </w:rPr>
                <w:t>http://thomas-global.com/quality-assurance</w:t>
              </w:r>
            </w:hyperlink>
          </w:p>
        </w:tc>
      </w:tr>
      <w:tr w:rsidR="004332C3" w:rsidTr="00E474F7">
        <w:trPr>
          <w:trHeight w:val="166"/>
        </w:trPr>
        <w:tc>
          <w:tcPr>
            <w:tcW w:w="10343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2C3" w:rsidRPr="004332C3" w:rsidRDefault="004332C3" w:rsidP="00BA23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2CEC" w:rsidRDefault="00002CEC" w:rsidP="00BA23EA">
      <w:pPr>
        <w:spacing w:before="120" w:after="120"/>
        <w:jc w:val="both"/>
        <w:rPr>
          <w:rFonts w:ascii="Arial" w:hAnsi="Arial" w:cs="Arial"/>
          <w:b/>
          <w:i/>
          <w:sz w:val="20"/>
          <w:u w:val="single"/>
        </w:rPr>
      </w:pPr>
      <w:r w:rsidRPr="00C079A1">
        <w:rPr>
          <w:rFonts w:ascii="Arial" w:hAnsi="Arial" w:cs="Arial"/>
          <w:b/>
          <w:i/>
          <w:sz w:val="20"/>
          <w:u w:val="single"/>
        </w:rPr>
        <w:t xml:space="preserve">Section </w:t>
      </w:r>
      <w:r>
        <w:rPr>
          <w:rFonts w:ascii="Arial" w:hAnsi="Arial" w:cs="Arial"/>
          <w:b/>
          <w:i/>
          <w:sz w:val="20"/>
          <w:u w:val="single"/>
        </w:rPr>
        <w:t>2</w:t>
      </w:r>
      <w:r w:rsidRPr="00C079A1">
        <w:rPr>
          <w:rFonts w:ascii="Arial" w:hAnsi="Arial" w:cs="Arial"/>
          <w:b/>
          <w:i/>
          <w:sz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u w:val="single"/>
        </w:rPr>
        <w:t>–</w:t>
      </w:r>
      <w:r w:rsidRPr="00C079A1">
        <w:rPr>
          <w:rFonts w:ascii="Arial" w:hAnsi="Arial" w:cs="Arial"/>
          <w:b/>
          <w:i/>
          <w:sz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u w:val="single"/>
        </w:rPr>
        <w:t xml:space="preserve">Thomas Global </w:t>
      </w:r>
      <w:r w:rsidR="00FA06F9" w:rsidRPr="00CF186B">
        <w:rPr>
          <w:rFonts w:ascii="Arial" w:hAnsi="Arial" w:cs="Arial"/>
          <w:b/>
          <w:i/>
          <w:sz w:val="20"/>
          <w:u w:val="single"/>
        </w:rPr>
        <w:t xml:space="preserve">Purchasing </w:t>
      </w:r>
      <w:r w:rsidRPr="00CF186B">
        <w:rPr>
          <w:rFonts w:ascii="Arial" w:hAnsi="Arial" w:cs="Arial"/>
          <w:b/>
          <w:i/>
          <w:sz w:val="20"/>
          <w:u w:val="single"/>
        </w:rPr>
        <w:t>to</w:t>
      </w:r>
      <w:r>
        <w:rPr>
          <w:rFonts w:ascii="Arial" w:hAnsi="Arial" w:cs="Arial"/>
          <w:b/>
          <w:i/>
          <w:sz w:val="20"/>
          <w:u w:val="single"/>
        </w:rPr>
        <w:t xml:space="preserve"> Complete</w:t>
      </w:r>
    </w:p>
    <w:p w:rsidR="00002CEC" w:rsidRPr="00C079A1" w:rsidRDefault="00002CEC" w:rsidP="00002CEC">
      <w:pPr>
        <w:rPr>
          <w:rFonts w:ascii="Arial" w:hAnsi="Arial" w:cs="Arial"/>
          <w:sz w:val="20"/>
        </w:rPr>
      </w:pPr>
      <w:r w:rsidRPr="00E91598">
        <w:rPr>
          <w:rFonts w:ascii="Arial" w:hAnsi="Arial" w:cs="Arial"/>
          <w:sz w:val="18"/>
          <w:szCs w:val="18"/>
        </w:rPr>
        <w:t xml:space="preserve">Name of </w:t>
      </w:r>
      <w:r w:rsidR="00E91598" w:rsidRPr="00E91598">
        <w:rPr>
          <w:rFonts w:ascii="Arial" w:hAnsi="Arial" w:cs="Arial"/>
          <w:sz w:val="18"/>
          <w:szCs w:val="18"/>
        </w:rPr>
        <w:t>s</w:t>
      </w:r>
      <w:r w:rsidRPr="00E91598">
        <w:rPr>
          <w:rFonts w:ascii="Arial" w:hAnsi="Arial" w:cs="Arial"/>
          <w:sz w:val="18"/>
          <w:szCs w:val="18"/>
        </w:rPr>
        <w:t>taff member requesting th</w:t>
      </w:r>
      <w:r w:rsidR="00E91598" w:rsidRPr="00E91598">
        <w:rPr>
          <w:rFonts w:ascii="Arial" w:hAnsi="Arial" w:cs="Arial"/>
          <w:sz w:val="18"/>
          <w:szCs w:val="18"/>
        </w:rPr>
        <w:t>e</w:t>
      </w:r>
      <w:r w:rsidRPr="00E91598">
        <w:rPr>
          <w:rFonts w:ascii="Arial" w:hAnsi="Arial" w:cs="Arial"/>
          <w:sz w:val="18"/>
          <w:szCs w:val="18"/>
        </w:rPr>
        <w:t xml:space="preserve"> addition of a</w:t>
      </w:r>
      <w:r w:rsidR="00E91598" w:rsidRPr="00E91598">
        <w:rPr>
          <w:rFonts w:ascii="Arial" w:hAnsi="Arial" w:cs="Arial"/>
          <w:sz w:val="18"/>
          <w:szCs w:val="18"/>
        </w:rPr>
        <w:t xml:space="preserve"> </w:t>
      </w:r>
      <w:r w:rsidRPr="00E91598">
        <w:rPr>
          <w:rFonts w:ascii="Arial" w:hAnsi="Arial" w:cs="Arial"/>
          <w:sz w:val="18"/>
          <w:szCs w:val="18"/>
        </w:rPr>
        <w:t>n</w:t>
      </w:r>
      <w:r w:rsidR="00E91598" w:rsidRPr="00E91598">
        <w:rPr>
          <w:rFonts w:ascii="Arial" w:hAnsi="Arial" w:cs="Arial"/>
          <w:sz w:val="18"/>
          <w:szCs w:val="18"/>
        </w:rPr>
        <w:t>ew</w:t>
      </w:r>
      <w:r w:rsidRPr="00E91598">
        <w:rPr>
          <w:rFonts w:ascii="Arial" w:hAnsi="Arial" w:cs="Arial"/>
          <w:sz w:val="18"/>
          <w:szCs w:val="18"/>
        </w:rPr>
        <w:t xml:space="preserve"> approved supplier:</w:t>
      </w:r>
      <w:r w:rsidRPr="00C079A1">
        <w:rPr>
          <w:rFonts w:ascii="Arial" w:hAnsi="Arial" w:cs="Arial"/>
          <w:sz w:val="20"/>
        </w:rPr>
        <w:t xml:space="preserve"> ____</w:t>
      </w:r>
      <w:r>
        <w:rPr>
          <w:rFonts w:ascii="Arial" w:hAnsi="Arial" w:cs="Arial"/>
          <w:sz w:val="20"/>
        </w:rPr>
        <w:t>_</w:t>
      </w:r>
      <w:r w:rsidRPr="00C079A1">
        <w:rPr>
          <w:rFonts w:ascii="Arial" w:hAnsi="Arial" w:cs="Arial"/>
          <w:sz w:val="20"/>
        </w:rPr>
        <w:t>___________________</w:t>
      </w:r>
    </w:p>
    <w:p w:rsidR="002E4679" w:rsidRDefault="002E4679" w:rsidP="002E4679">
      <w:pPr>
        <w:spacing w:before="120"/>
        <w:ind w:right="-567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18"/>
          <w:szCs w:val="18"/>
        </w:rPr>
        <w:t xml:space="preserve">Supplier for: </w:t>
      </w:r>
      <w:r w:rsidR="00CB05C9" w:rsidRPr="0015772D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72D">
        <w:rPr>
          <w:rFonts w:cs="Arial"/>
          <w:sz w:val="16"/>
          <w:szCs w:val="16"/>
        </w:rPr>
        <w:instrText xml:space="preserve"> FORMCHECKBOX </w:instrText>
      </w:r>
      <w:r w:rsidR="003C570F">
        <w:rPr>
          <w:rFonts w:cs="Arial"/>
          <w:sz w:val="16"/>
          <w:szCs w:val="16"/>
        </w:rPr>
      </w:r>
      <w:r w:rsidR="003C570F">
        <w:rPr>
          <w:rFonts w:cs="Arial"/>
          <w:sz w:val="16"/>
          <w:szCs w:val="16"/>
        </w:rPr>
        <w:fldChar w:fldCharType="separate"/>
      </w:r>
      <w:r w:rsidR="00CB05C9" w:rsidRPr="0015772D">
        <w:rPr>
          <w:rFonts w:cs="Arial"/>
          <w:sz w:val="16"/>
          <w:szCs w:val="16"/>
        </w:rPr>
        <w:fldChar w:fldCharType="end"/>
      </w:r>
      <w:r w:rsidRPr="0015772D">
        <w:rPr>
          <w:rFonts w:ascii="Arial" w:hAnsi="Arial"/>
          <w:spacing w:val="-3"/>
          <w:sz w:val="20"/>
        </w:rPr>
        <w:t xml:space="preserve"> </w:t>
      </w:r>
      <w:r w:rsidRPr="00E91598">
        <w:rPr>
          <w:rFonts w:ascii="Arial" w:hAnsi="Arial"/>
          <w:spacing w:val="-3"/>
          <w:sz w:val="18"/>
          <w:szCs w:val="18"/>
        </w:rPr>
        <w:t>TEOA</w:t>
      </w:r>
      <w:r w:rsidR="007A4AEF">
        <w:rPr>
          <w:rFonts w:ascii="Arial" w:hAnsi="Arial"/>
          <w:spacing w:val="-3"/>
          <w:sz w:val="18"/>
          <w:szCs w:val="18"/>
        </w:rPr>
        <w:t xml:space="preserve">   </w:t>
      </w:r>
      <w:r w:rsidR="00CB05C9" w:rsidRPr="0015772D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72D">
        <w:rPr>
          <w:rFonts w:cs="Arial"/>
          <w:sz w:val="16"/>
          <w:szCs w:val="16"/>
        </w:rPr>
        <w:instrText xml:space="preserve"> FORMCHECKBOX </w:instrText>
      </w:r>
      <w:r w:rsidR="003C570F">
        <w:rPr>
          <w:rFonts w:cs="Arial"/>
          <w:sz w:val="16"/>
          <w:szCs w:val="16"/>
        </w:rPr>
      </w:r>
      <w:r w:rsidR="003C570F">
        <w:rPr>
          <w:rFonts w:cs="Arial"/>
          <w:sz w:val="16"/>
          <w:szCs w:val="16"/>
        </w:rPr>
        <w:fldChar w:fldCharType="separate"/>
      </w:r>
      <w:r w:rsidR="00CB05C9" w:rsidRPr="0015772D">
        <w:rPr>
          <w:rFonts w:cs="Arial"/>
          <w:sz w:val="16"/>
          <w:szCs w:val="16"/>
        </w:rPr>
        <w:fldChar w:fldCharType="end"/>
      </w:r>
      <w:r w:rsidRPr="0015772D">
        <w:rPr>
          <w:rFonts w:ascii="Arial" w:hAnsi="Arial"/>
          <w:spacing w:val="-3"/>
          <w:sz w:val="20"/>
        </w:rPr>
        <w:t xml:space="preserve"> </w:t>
      </w:r>
      <w:r w:rsidRPr="00E91598">
        <w:rPr>
          <w:rFonts w:ascii="Arial" w:hAnsi="Arial" w:cs="Arial"/>
          <w:sz w:val="18"/>
          <w:szCs w:val="18"/>
        </w:rPr>
        <w:t>TGS (Aerospace)</w:t>
      </w:r>
      <w:r w:rsidRPr="0015772D">
        <w:rPr>
          <w:rFonts w:ascii="Arial" w:hAnsi="Arial" w:cs="Arial"/>
          <w:sz w:val="20"/>
        </w:rPr>
        <w:tab/>
      </w:r>
      <w:r w:rsidR="00CB05C9" w:rsidRPr="0015772D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72D">
        <w:rPr>
          <w:rFonts w:cs="Arial"/>
          <w:sz w:val="16"/>
          <w:szCs w:val="16"/>
        </w:rPr>
        <w:instrText xml:space="preserve"> FORMCHECKBOX </w:instrText>
      </w:r>
      <w:r w:rsidR="003C570F">
        <w:rPr>
          <w:rFonts w:cs="Arial"/>
          <w:sz w:val="16"/>
          <w:szCs w:val="16"/>
        </w:rPr>
      </w:r>
      <w:r w:rsidR="003C570F">
        <w:rPr>
          <w:rFonts w:cs="Arial"/>
          <w:sz w:val="16"/>
          <w:szCs w:val="16"/>
        </w:rPr>
        <w:fldChar w:fldCharType="separate"/>
      </w:r>
      <w:r w:rsidR="00CB05C9" w:rsidRPr="0015772D">
        <w:rPr>
          <w:rFonts w:cs="Arial"/>
          <w:sz w:val="16"/>
          <w:szCs w:val="16"/>
        </w:rPr>
        <w:fldChar w:fldCharType="end"/>
      </w:r>
      <w:r w:rsidRPr="0015772D">
        <w:rPr>
          <w:rFonts w:ascii="Arial" w:hAnsi="Arial"/>
          <w:spacing w:val="-3"/>
          <w:sz w:val="20"/>
        </w:rPr>
        <w:t xml:space="preserve"> </w:t>
      </w:r>
      <w:r w:rsidRPr="00E91598">
        <w:rPr>
          <w:rFonts w:ascii="Arial" w:hAnsi="Arial"/>
          <w:spacing w:val="-3"/>
          <w:sz w:val="18"/>
          <w:szCs w:val="18"/>
        </w:rPr>
        <w:t>TGS (Defence)</w:t>
      </w:r>
      <w:r w:rsidRPr="0015772D">
        <w:rPr>
          <w:rFonts w:ascii="Arial" w:hAnsi="Arial" w:cs="Arial"/>
          <w:sz w:val="20"/>
        </w:rPr>
        <w:tab/>
        <w:t xml:space="preserve"> </w:t>
      </w:r>
      <w:r w:rsidR="00CB05C9" w:rsidRPr="00AC7FB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AEF" w:rsidRPr="00AC7FB4">
        <w:rPr>
          <w:rFonts w:cs="Arial"/>
          <w:sz w:val="16"/>
          <w:szCs w:val="16"/>
        </w:rPr>
        <w:instrText xml:space="preserve"> FORMCHECKBOX </w:instrText>
      </w:r>
      <w:r w:rsidR="003C570F">
        <w:rPr>
          <w:rFonts w:cs="Arial"/>
          <w:sz w:val="16"/>
          <w:szCs w:val="16"/>
        </w:rPr>
      </w:r>
      <w:r w:rsidR="003C570F">
        <w:rPr>
          <w:rFonts w:cs="Arial"/>
          <w:sz w:val="16"/>
          <w:szCs w:val="16"/>
        </w:rPr>
        <w:fldChar w:fldCharType="separate"/>
      </w:r>
      <w:r w:rsidR="00CB05C9" w:rsidRPr="00AC7FB4">
        <w:rPr>
          <w:rFonts w:cs="Arial"/>
          <w:sz w:val="16"/>
          <w:szCs w:val="16"/>
        </w:rPr>
        <w:fldChar w:fldCharType="end"/>
      </w:r>
      <w:r w:rsidR="007A4AEF" w:rsidRPr="00AC7FB4">
        <w:rPr>
          <w:rFonts w:ascii="Arial" w:hAnsi="Arial"/>
          <w:spacing w:val="-3"/>
          <w:sz w:val="20"/>
        </w:rPr>
        <w:t xml:space="preserve"> </w:t>
      </w:r>
      <w:r w:rsidR="007A4AEF" w:rsidRPr="00AC7FB4">
        <w:rPr>
          <w:rFonts w:ascii="Arial" w:hAnsi="Arial"/>
          <w:spacing w:val="-3"/>
          <w:sz w:val="18"/>
          <w:szCs w:val="18"/>
        </w:rPr>
        <w:t>TGS (</w:t>
      </w:r>
      <w:proofErr w:type="gramStart"/>
      <w:r w:rsidR="007A4AEF" w:rsidRPr="00AC7FB4">
        <w:rPr>
          <w:rFonts w:ascii="Arial" w:hAnsi="Arial"/>
          <w:spacing w:val="-3"/>
          <w:sz w:val="18"/>
          <w:szCs w:val="18"/>
        </w:rPr>
        <w:t>IP)</w:t>
      </w:r>
      <w:r w:rsidR="007A4AEF" w:rsidRPr="007A4AEF">
        <w:rPr>
          <w:rFonts w:cs="Arial"/>
          <w:sz w:val="16"/>
          <w:szCs w:val="16"/>
        </w:rPr>
        <w:t xml:space="preserve"> </w:t>
      </w:r>
      <w:r w:rsidR="007A4AEF">
        <w:rPr>
          <w:rFonts w:cs="Arial"/>
          <w:sz w:val="16"/>
          <w:szCs w:val="16"/>
        </w:rPr>
        <w:t xml:space="preserve">  </w:t>
      </w:r>
      <w:proofErr w:type="gramEnd"/>
      <w:r w:rsidR="00CB05C9" w:rsidRPr="0015772D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AEF" w:rsidRPr="0015772D">
        <w:rPr>
          <w:rFonts w:cs="Arial"/>
          <w:sz w:val="16"/>
          <w:szCs w:val="16"/>
        </w:rPr>
        <w:instrText xml:space="preserve"> FORMCHECKBOX </w:instrText>
      </w:r>
      <w:r w:rsidR="003C570F">
        <w:rPr>
          <w:rFonts w:cs="Arial"/>
          <w:sz w:val="16"/>
          <w:szCs w:val="16"/>
        </w:rPr>
      </w:r>
      <w:r w:rsidR="003C570F">
        <w:rPr>
          <w:rFonts w:cs="Arial"/>
          <w:sz w:val="16"/>
          <w:szCs w:val="16"/>
        </w:rPr>
        <w:fldChar w:fldCharType="separate"/>
      </w:r>
      <w:r w:rsidR="00CB05C9" w:rsidRPr="0015772D">
        <w:rPr>
          <w:rFonts w:cs="Arial"/>
          <w:sz w:val="16"/>
          <w:szCs w:val="16"/>
        </w:rPr>
        <w:fldChar w:fldCharType="end"/>
      </w:r>
      <w:r w:rsidR="007A4AEF" w:rsidRPr="0015772D">
        <w:rPr>
          <w:rFonts w:ascii="Arial" w:hAnsi="Arial"/>
          <w:spacing w:val="-3"/>
          <w:sz w:val="20"/>
        </w:rPr>
        <w:t xml:space="preserve"> </w:t>
      </w:r>
      <w:r w:rsidR="007A4AEF" w:rsidRPr="00E91598">
        <w:rPr>
          <w:rFonts w:ascii="Arial" w:hAnsi="Arial"/>
          <w:spacing w:val="-3"/>
          <w:sz w:val="18"/>
          <w:szCs w:val="18"/>
        </w:rPr>
        <w:t>TGS</w:t>
      </w:r>
      <w:r w:rsidR="00E20F4A">
        <w:rPr>
          <w:rFonts w:ascii="Arial" w:hAnsi="Arial"/>
          <w:spacing w:val="-3"/>
          <w:sz w:val="18"/>
          <w:szCs w:val="18"/>
        </w:rPr>
        <w:t xml:space="preserve"> (SS) </w:t>
      </w:r>
      <w:r w:rsidR="007A4AEF">
        <w:rPr>
          <w:rFonts w:ascii="Arial" w:hAnsi="Arial"/>
          <w:spacing w:val="-3"/>
          <w:sz w:val="18"/>
          <w:szCs w:val="18"/>
        </w:rPr>
        <w:t xml:space="preserve">  </w:t>
      </w:r>
      <w:r w:rsidR="00CB05C9" w:rsidRPr="0015772D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72D">
        <w:rPr>
          <w:rFonts w:cs="Arial"/>
          <w:sz w:val="16"/>
          <w:szCs w:val="16"/>
        </w:rPr>
        <w:instrText xml:space="preserve"> FORMCHECKBOX </w:instrText>
      </w:r>
      <w:r w:rsidR="003C570F">
        <w:rPr>
          <w:rFonts w:cs="Arial"/>
          <w:sz w:val="16"/>
          <w:szCs w:val="16"/>
        </w:rPr>
      </w:r>
      <w:r w:rsidR="003C570F">
        <w:rPr>
          <w:rFonts w:cs="Arial"/>
          <w:sz w:val="16"/>
          <w:szCs w:val="16"/>
        </w:rPr>
        <w:fldChar w:fldCharType="separate"/>
      </w:r>
      <w:r w:rsidR="00CB05C9" w:rsidRPr="0015772D">
        <w:rPr>
          <w:rFonts w:cs="Arial"/>
          <w:sz w:val="16"/>
          <w:szCs w:val="16"/>
        </w:rPr>
        <w:fldChar w:fldCharType="end"/>
      </w:r>
      <w:r>
        <w:rPr>
          <w:rFonts w:ascii="Arial" w:hAnsi="Arial"/>
          <w:spacing w:val="-3"/>
          <w:sz w:val="20"/>
        </w:rPr>
        <w:t xml:space="preserve"> </w:t>
      </w:r>
      <w:r w:rsidR="00E20F4A" w:rsidRPr="00E91598">
        <w:rPr>
          <w:rFonts w:ascii="Arial" w:hAnsi="Arial"/>
          <w:spacing w:val="-3"/>
          <w:sz w:val="18"/>
          <w:szCs w:val="18"/>
        </w:rPr>
        <w:t>TGS LLC</w:t>
      </w:r>
      <w:r w:rsidR="00E20F4A">
        <w:rPr>
          <w:rFonts w:ascii="Arial" w:hAnsi="Arial"/>
          <w:spacing w:val="-3"/>
          <w:sz w:val="18"/>
          <w:szCs w:val="18"/>
        </w:rPr>
        <w:t xml:space="preserve">  </w:t>
      </w:r>
    </w:p>
    <w:p w:rsidR="00002CEC" w:rsidRPr="004F1480" w:rsidRDefault="00002CEC" w:rsidP="00002CEC">
      <w:pPr>
        <w:tabs>
          <w:tab w:val="left" w:pos="3402"/>
          <w:tab w:val="left" w:pos="3828"/>
          <w:tab w:val="left" w:pos="4395"/>
        </w:tabs>
        <w:spacing w:before="60"/>
        <w:rPr>
          <w:rFonts w:ascii="Arial" w:hAnsi="Arial" w:cs="Arial"/>
          <w:sz w:val="20"/>
        </w:rPr>
      </w:pPr>
      <w:r w:rsidRPr="00E91598">
        <w:rPr>
          <w:rFonts w:ascii="Arial" w:hAnsi="Arial" w:cs="Arial"/>
          <w:sz w:val="18"/>
          <w:szCs w:val="18"/>
        </w:rPr>
        <w:t>Is this a one-off purchase?</w:t>
      </w:r>
      <w:r w:rsidRPr="00C079A1">
        <w:rPr>
          <w:rFonts w:ascii="Arial" w:hAnsi="Arial" w:cs="Arial"/>
          <w:sz w:val="20"/>
        </w:rPr>
        <w:tab/>
      </w:r>
      <w:r w:rsidRPr="00C079A1">
        <w:rPr>
          <w:rFonts w:ascii="Arial" w:hAnsi="Arial" w:cs="Arial"/>
          <w:sz w:val="20"/>
        </w:rPr>
        <w:tab/>
      </w:r>
      <w:r w:rsidRPr="00C079A1">
        <w:rPr>
          <w:rFonts w:ascii="Arial" w:hAnsi="Arial" w:cs="Arial"/>
          <w:sz w:val="20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Pr="004F1480">
        <w:rPr>
          <w:rFonts w:ascii="Arial" w:hAnsi="Arial"/>
          <w:b/>
          <w:spacing w:val="-3"/>
          <w:sz w:val="20"/>
        </w:rPr>
        <w:t xml:space="preserve"> </w:t>
      </w:r>
      <w:r w:rsidR="00907409" w:rsidRPr="004F1480">
        <w:rPr>
          <w:rFonts w:ascii="Arial" w:hAnsi="Arial"/>
          <w:spacing w:val="-3"/>
          <w:sz w:val="18"/>
          <w:szCs w:val="18"/>
        </w:rPr>
        <w:t>No</w:t>
      </w:r>
      <w:r w:rsidRPr="004F1480">
        <w:rPr>
          <w:rFonts w:ascii="Arial" w:hAnsi="Arial"/>
          <w:spacing w:val="-3"/>
          <w:sz w:val="18"/>
          <w:szCs w:val="18"/>
        </w:rPr>
        <w:tab/>
      </w:r>
      <w:r w:rsidRPr="004F1480">
        <w:rPr>
          <w:rFonts w:ascii="Arial" w:hAnsi="Arial" w:cs="Arial"/>
          <w:sz w:val="20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Pr="004F1480">
        <w:rPr>
          <w:rFonts w:ascii="Arial" w:hAnsi="Arial"/>
          <w:b/>
          <w:spacing w:val="-3"/>
          <w:sz w:val="20"/>
        </w:rPr>
        <w:t xml:space="preserve"> </w:t>
      </w:r>
      <w:r w:rsidR="00907409" w:rsidRPr="004F1480">
        <w:rPr>
          <w:rFonts w:ascii="Arial" w:hAnsi="Arial"/>
          <w:spacing w:val="-3"/>
          <w:sz w:val="18"/>
          <w:szCs w:val="18"/>
        </w:rPr>
        <w:t>Yes</w:t>
      </w:r>
    </w:p>
    <w:p w:rsidR="00002CEC" w:rsidRPr="004F1480" w:rsidRDefault="00002CEC" w:rsidP="00002CEC">
      <w:pPr>
        <w:tabs>
          <w:tab w:val="left" w:pos="3402"/>
          <w:tab w:val="left" w:pos="4395"/>
        </w:tabs>
        <w:rPr>
          <w:rFonts w:ascii="Arial" w:hAnsi="Arial" w:cs="Arial"/>
          <w:sz w:val="20"/>
        </w:rPr>
      </w:pPr>
      <w:r w:rsidRPr="004F1480">
        <w:rPr>
          <w:rFonts w:ascii="Arial" w:hAnsi="Arial" w:cs="Arial"/>
          <w:sz w:val="18"/>
          <w:szCs w:val="18"/>
        </w:rPr>
        <w:t>Is this the only supplier of the goods / services?</w:t>
      </w:r>
      <w:r w:rsidRPr="004F1480">
        <w:rPr>
          <w:rFonts w:ascii="Arial" w:hAnsi="Arial" w:cs="Arial"/>
          <w:sz w:val="20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Pr="004F1480">
        <w:rPr>
          <w:rFonts w:ascii="Arial" w:hAnsi="Arial"/>
          <w:b/>
          <w:spacing w:val="-3"/>
          <w:sz w:val="20"/>
        </w:rPr>
        <w:t xml:space="preserve"> </w:t>
      </w:r>
      <w:r w:rsidR="00907409" w:rsidRPr="004F1480">
        <w:rPr>
          <w:rFonts w:ascii="Arial" w:hAnsi="Arial"/>
          <w:spacing w:val="-3"/>
          <w:sz w:val="18"/>
          <w:szCs w:val="18"/>
        </w:rPr>
        <w:t>No</w:t>
      </w:r>
      <w:r w:rsidRPr="004F1480">
        <w:rPr>
          <w:rFonts w:ascii="Arial" w:hAnsi="Arial"/>
          <w:spacing w:val="-3"/>
          <w:sz w:val="18"/>
          <w:szCs w:val="18"/>
        </w:rPr>
        <w:tab/>
      </w:r>
      <w:r w:rsidRPr="004F1480">
        <w:rPr>
          <w:rFonts w:ascii="Arial" w:hAnsi="Arial" w:cs="Arial"/>
          <w:sz w:val="20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Pr="004F1480">
        <w:rPr>
          <w:rFonts w:ascii="Arial" w:hAnsi="Arial"/>
          <w:b/>
          <w:spacing w:val="-3"/>
          <w:sz w:val="20"/>
        </w:rPr>
        <w:t xml:space="preserve"> </w:t>
      </w:r>
      <w:r w:rsidR="00907409" w:rsidRPr="004F1480">
        <w:rPr>
          <w:rFonts w:ascii="Arial" w:hAnsi="Arial"/>
          <w:spacing w:val="-3"/>
          <w:sz w:val="18"/>
          <w:szCs w:val="18"/>
        </w:rPr>
        <w:t>Yes</w:t>
      </w:r>
    </w:p>
    <w:p w:rsidR="00002CEC" w:rsidRPr="004F1480" w:rsidRDefault="00002CEC" w:rsidP="00002CEC">
      <w:pPr>
        <w:tabs>
          <w:tab w:val="left" w:pos="3402"/>
          <w:tab w:val="left" w:pos="4395"/>
        </w:tabs>
        <w:rPr>
          <w:rFonts w:ascii="Arial" w:hAnsi="Arial"/>
          <w:spacing w:val="-3"/>
          <w:sz w:val="18"/>
          <w:szCs w:val="18"/>
        </w:rPr>
      </w:pPr>
      <w:r w:rsidRPr="004F1480">
        <w:rPr>
          <w:rFonts w:ascii="Arial" w:hAnsi="Arial" w:cs="Arial"/>
          <w:sz w:val="18"/>
          <w:szCs w:val="18"/>
        </w:rPr>
        <w:t>Is this a Sub-Contractor supplier?</w:t>
      </w:r>
      <w:r w:rsidRPr="004F1480">
        <w:rPr>
          <w:rFonts w:ascii="Arial" w:hAnsi="Arial" w:cs="Arial"/>
          <w:sz w:val="20"/>
        </w:rPr>
        <w:tab/>
      </w:r>
      <w:r w:rsidRPr="004F1480">
        <w:rPr>
          <w:rFonts w:ascii="Arial" w:hAnsi="Arial" w:cs="Arial"/>
          <w:sz w:val="20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Pr="004F1480">
        <w:rPr>
          <w:rFonts w:ascii="Arial" w:hAnsi="Arial"/>
          <w:b/>
          <w:spacing w:val="-3"/>
          <w:sz w:val="20"/>
        </w:rPr>
        <w:t xml:space="preserve"> </w:t>
      </w:r>
      <w:r w:rsidR="00907409" w:rsidRPr="004F1480">
        <w:rPr>
          <w:rFonts w:ascii="Arial" w:hAnsi="Arial"/>
          <w:spacing w:val="-3"/>
          <w:sz w:val="18"/>
          <w:szCs w:val="18"/>
        </w:rPr>
        <w:t>No</w:t>
      </w:r>
      <w:r w:rsidRPr="004F1480">
        <w:rPr>
          <w:rFonts w:ascii="Arial" w:hAnsi="Arial"/>
          <w:spacing w:val="-3"/>
          <w:sz w:val="18"/>
          <w:szCs w:val="18"/>
        </w:rPr>
        <w:tab/>
      </w:r>
      <w:r w:rsidRPr="004F1480">
        <w:rPr>
          <w:rFonts w:ascii="Arial" w:hAnsi="Arial" w:cs="Arial"/>
          <w:sz w:val="20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Pr="004F1480">
        <w:rPr>
          <w:rFonts w:ascii="Arial" w:hAnsi="Arial"/>
          <w:b/>
          <w:spacing w:val="-3"/>
          <w:sz w:val="20"/>
        </w:rPr>
        <w:t xml:space="preserve"> </w:t>
      </w:r>
      <w:r w:rsidR="00907409" w:rsidRPr="004F1480">
        <w:rPr>
          <w:rFonts w:ascii="Arial" w:hAnsi="Arial"/>
          <w:spacing w:val="-3"/>
          <w:sz w:val="18"/>
          <w:szCs w:val="18"/>
        </w:rPr>
        <w:t>Yes</w:t>
      </w:r>
    </w:p>
    <w:p w:rsidR="00962B7D" w:rsidRPr="00F5492B" w:rsidRDefault="00431E24" w:rsidP="00962B7D">
      <w:pPr>
        <w:tabs>
          <w:tab w:val="left" w:pos="3402"/>
          <w:tab w:val="left" w:pos="4395"/>
        </w:tabs>
        <w:rPr>
          <w:rFonts w:ascii="Arial" w:hAnsi="Arial"/>
          <w:spacing w:val="-3"/>
          <w:sz w:val="18"/>
          <w:szCs w:val="18"/>
        </w:rPr>
      </w:pPr>
      <w:r w:rsidRPr="004F1480">
        <w:rPr>
          <w:rFonts w:ascii="Arial" w:hAnsi="Arial"/>
          <w:spacing w:val="-3"/>
          <w:sz w:val="18"/>
          <w:szCs w:val="18"/>
        </w:rPr>
        <w:t>Is a</w:t>
      </w:r>
      <w:r w:rsidR="00962B7D" w:rsidRPr="004F1480">
        <w:rPr>
          <w:rFonts w:ascii="Arial" w:hAnsi="Arial"/>
          <w:spacing w:val="-3"/>
          <w:sz w:val="18"/>
          <w:szCs w:val="18"/>
        </w:rPr>
        <w:t xml:space="preserve"> NDA required?</w:t>
      </w:r>
      <w:r w:rsidR="00962B7D" w:rsidRPr="004F1480">
        <w:rPr>
          <w:rFonts w:ascii="Arial" w:hAnsi="Arial"/>
          <w:spacing w:val="-3"/>
          <w:sz w:val="18"/>
          <w:szCs w:val="18"/>
        </w:rPr>
        <w:tab/>
      </w:r>
      <w:r w:rsidR="00962B7D" w:rsidRPr="004F1480">
        <w:rPr>
          <w:rFonts w:ascii="Arial" w:hAnsi="Arial"/>
          <w:spacing w:val="-3"/>
          <w:sz w:val="18"/>
          <w:szCs w:val="18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B7D"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="00962B7D" w:rsidRPr="004F1480">
        <w:rPr>
          <w:rFonts w:ascii="Arial" w:hAnsi="Arial"/>
          <w:b/>
          <w:spacing w:val="-3"/>
          <w:sz w:val="20"/>
        </w:rPr>
        <w:t xml:space="preserve"> </w:t>
      </w:r>
      <w:r w:rsidR="00907409" w:rsidRPr="004F1480">
        <w:rPr>
          <w:rFonts w:ascii="Arial" w:hAnsi="Arial"/>
          <w:spacing w:val="-3"/>
          <w:sz w:val="18"/>
          <w:szCs w:val="18"/>
        </w:rPr>
        <w:t>No</w:t>
      </w:r>
      <w:r w:rsidR="00962B7D" w:rsidRPr="004F1480">
        <w:rPr>
          <w:rFonts w:ascii="Arial" w:hAnsi="Arial"/>
          <w:spacing w:val="-3"/>
          <w:sz w:val="18"/>
          <w:szCs w:val="18"/>
        </w:rPr>
        <w:tab/>
      </w:r>
      <w:r w:rsidR="00962B7D" w:rsidRPr="004F1480">
        <w:rPr>
          <w:rFonts w:ascii="Arial" w:hAnsi="Arial" w:cs="Arial"/>
          <w:sz w:val="20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B7D"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="00962B7D" w:rsidRPr="004F1480">
        <w:rPr>
          <w:rFonts w:ascii="Arial" w:hAnsi="Arial"/>
          <w:b/>
          <w:spacing w:val="-3"/>
          <w:sz w:val="20"/>
        </w:rPr>
        <w:t xml:space="preserve"> </w:t>
      </w:r>
      <w:r w:rsidR="00907409" w:rsidRPr="004F1480">
        <w:rPr>
          <w:rFonts w:ascii="Arial" w:hAnsi="Arial"/>
          <w:spacing w:val="-3"/>
          <w:sz w:val="18"/>
          <w:szCs w:val="18"/>
        </w:rPr>
        <w:t>Yes</w:t>
      </w:r>
      <w:r w:rsidR="00774EC8">
        <w:rPr>
          <w:rFonts w:ascii="Arial" w:hAnsi="Arial"/>
          <w:spacing w:val="-3"/>
          <w:sz w:val="18"/>
          <w:szCs w:val="18"/>
        </w:rPr>
        <w:t xml:space="preserve">    </w:t>
      </w:r>
      <w:r w:rsidR="00774EC8" w:rsidRPr="00AC7FB4">
        <w:rPr>
          <w:rFonts w:ascii="Arial" w:hAnsi="Arial"/>
          <w:spacing w:val="-3"/>
          <w:sz w:val="18"/>
          <w:szCs w:val="18"/>
        </w:rPr>
        <w:t xml:space="preserve">Sent by: </w:t>
      </w:r>
      <w:r w:rsidR="00774EC8" w:rsidRPr="00AC7FB4">
        <w:rPr>
          <w:rFonts w:ascii="Arial" w:hAnsi="Arial"/>
          <w:spacing w:val="-3"/>
          <w:sz w:val="18"/>
          <w:szCs w:val="18"/>
          <w:u w:val="single"/>
        </w:rPr>
        <w:t xml:space="preserve">                              </w:t>
      </w:r>
      <w:r w:rsidR="00774EC8" w:rsidRPr="00AC7FB4">
        <w:rPr>
          <w:rFonts w:ascii="Arial" w:hAnsi="Arial"/>
          <w:spacing w:val="-3"/>
          <w:sz w:val="18"/>
          <w:szCs w:val="18"/>
        </w:rPr>
        <w:t>Date:</w:t>
      </w:r>
      <w:r w:rsidR="00774EC8" w:rsidRPr="00AC7FB4">
        <w:rPr>
          <w:rFonts w:ascii="Arial" w:hAnsi="Arial"/>
          <w:spacing w:val="-3"/>
          <w:sz w:val="18"/>
          <w:szCs w:val="18"/>
          <w:u w:val="single"/>
        </w:rPr>
        <w:t xml:space="preserve">                    _</w:t>
      </w:r>
      <w:r w:rsidR="00774EC8" w:rsidRPr="00774EC8">
        <w:rPr>
          <w:rFonts w:ascii="Arial" w:hAnsi="Arial"/>
          <w:spacing w:val="-3"/>
          <w:sz w:val="18"/>
          <w:szCs w:val="18"/>
        </w:rPr>
        <w:t xml:space="preserve">              </w:t>
      </w:r>
      <w:r w:rsidR="00774EC8" w:rsidRPr="00774EC8">
        <w:rPr>
          <w:rFonts w:ascii="Arial" w:hAnsi="Arial"/>
          <w:spacing w:val="-3"/>
          <w:sz w:val="18"/>
          <w:szCs w:val="18"/>
          <w:u w:val="single"/>
        </w:rPr>
        <w:t xml:space="preserve">    </w:t>
      </w:r>
    </w:p>
    <w:p w:rsidR="00002CEC" w:rsidRPr="00547B48" w:rsidRDefault="00002CEC" w:rsidP="00002CEC">
      <w:pPr>
        <w:spacing w:before="120" w:after="120"/>
        <w:ind w:right="-567"/>
        <w:rPr>
          <w:rFonts w:ascii="Arial" w:hAnsi="Arial"/>
          <w:spacing w:val="-3"/>
          <w:sz w:val="18"/>
          <w:szCs w:val="18"/>
        </w:rPr>
      </w:pPr>
      <w:r w:rsidRPr="00547B48">
        <w:rPr>
          <w:rFonts w:ascii="Arial" w:hAnsi="Arial"/>
          <w:spacing w:val="-3"/>
          <w:sz w:val="18"/>
          <w:szCs w:val="18"/>
        </w:rPr>
        <w:t>Specify where product(s) / product service(s) / calibration service(s) / training service(s) will be used:</w:t>
      </w:r>
    </w:p>
    <w:tbl>
      <w:tblPr>
        <w:tblStyle w:val="TableGrid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860"/>
        <w:gridCol w:w="400"/>
        <w:gridCol w:w="3284"/>
        <w:gridCol w:w="400"/>
        <w:gridCol w:w="2662"/>
      </w:tblGrid>
      <w:tr w:rsidR="001F2956" w:rsidTr="001F2956">
        <w:tc>
          <w:tcPr>
            <w:tcW w:w="396" w:type="dxa"/>
            <w:vAlign w:val="center"/>
          </w:tcPr>
          <w:p w:rsidR="001F2956" w:rsidRPr="001F2956" w:rsidRDefault="00CB05C9" w:rsidP="001F2956">
            <w:pPr>
              <w:tabs>
                <w:tab w:val="left" w:pos="709"/>
                <w:tab w:val="left" w:pos="255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5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1F2956" w:rsidRDefault="001F2956" w:rsidP="0052732B">
            <w:pPr>
              <w:tabs>
                <w:tab w:val="left" w:pos="709"/>
                <w:tab w:val="left" w:pos="2552"/>
              </w:tabs>
              <w:rPr>
                <w:rFonts w:ascii="Arial" w:hAnsi="Arial"/>
                <w:sz w:val="18"/>
                <w:szCs w:val="18"/>
              </w:rPr>
            </w:pPr>
            <w:r w:rsidRPr="00952A6E">
              <w:rPr>
                <w:rFonts w:ascii="Arial" w:hAnsi="Arial"/>
                <w:spacing w:val="-3"/>
                <w:sz w:val="16"/>
                <w:szCs w:val="16"/>
              </w:rPr>
              <w:t xml:space="preserve">Avionics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(AVIAPR)        </w:t>
            </w:r>
          </w:p>
        </w:tc>
        <w:tc>
          <w:tcPr>
            <w:tcW w:w="400" w:type="dxa"/>
            <w:vAlign w:val="center"/>
          </w:tcPr>
          <w:p w:rsidR="001F2956" w:rsidRDefault="00CB05C9" w:rsidP="0052732B">
            <w:pPr>
              <w:tabs>
                <w:tab w:val="left" w:pos="709"/>
                <w:tab w:val="left" w:pos="255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5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84" w:type="dxa"/>
            <w:vAlign w:val="center"/>
          </w:tcPr>
          <w:p w:rsidR="001F2956" w:rsidRDefault="001F2956" w:rsidP="001F2956">
            <w:pPr>
              <w:tabs>
                <w:tab w:val="left" w:pos="709"/>
                <w:tab w:val="left" w:pos="2552"/>
              </w:tabs>
              <w:rPr>
                <w:rFonts w:ascii="Arial" w:hAnsi="Arial"/>
                <w:sz w:val="18"/>
                <w:szCs w:val="18"/>
              </w:rPr>
            </w:pPr>
            <w:r w:rsidRPr="00952A6E">
              <w:rPr>
                <w:rFonts w:ascii="Arial" w:hAnsi="Arial"/>
                <w:spacing w:val="-3"/>
                <w:sz w:val="16"/>
                <w:szCs w:val="16"/>
              </w:rPr>
              <w:t xml:space="preserve">Engineering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(ENGAPR)</w:t>
            </w:r>
          </w:p>
        </w:tc>
        <w:tc>
          <w:tcPr>
            <w:tcW w:w="400" w:type="dxa"/>
            <w:vAlign w:val="center"/>
          </w:tcPr>
          <w:p w:rsidR="001F2956" w:rsidRPr="001F2956" w:rsidRDefault="00CB05C9" w:rsidP="0052732B">
            <w:pPr>
              <w:tabs>
                <w:tab w:val="left" w:pos="709"/>
                <w:tab w:val="left" w:pos="255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5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  <w:vAlign w:val="center"/>
          </w:tcPr>
          <w:p w:rsidR="001F2956" w:rsidRDefault="001F2956" w:rsidP="007F43CB">
            <w:pPr>
              <w:tabs>
                <w:tab w:val="left" w:pos="709"/>
                <w:tab w:val="left" w:pos="2552"/>
              </w:tabs>
              <w:rPr>
                <w:rFonts w:ascii="Arial" w:hAnsi="Arial"/>
                <w:sz w:val="18"/>
                <w:szCs w:val="18"/>
              </w:rPr>
            </w:pPr>
            <w:r w:rsidRPr="00327C11">
              <w:rPr>
                <w:rFonts w:ascii="Arial" w:hAnsi="Arial"/>
                <w:spacing w:val="-3"/>
                <w:sz w:val="16"/>
                <w:szCs w:val="16"/>
              </w:rPr>
              <w:t xml:space="preserve">Admin, </w:t>
            </w:r>
            <w:r w:rsidR="00323977">
              <w:rPr>
                <w:rFonts w:ascii="Arial" w:hAnsi="Arial"/>
                <w:spacing w:val="-3"/>
                <w:sz w:val="16"/>
                <w:szCs w:val="16"/>
              </w:rPr>
              <w:t xml:space="preserve">QA, </w:t>
            </w:r>
            <w:r w:rsidRPr="00327C11">
              <w:rPr>
                <w:rFonts w:ascii="Arial" w:hAnsi="Arial"/>
                <w:spacing w:val="-3"/>
                <w:sz w:val="16"/>
                <w:szCs w:val="16"/>
              </w:rPr>
              <w:t>HR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(OTHADM)</w:t>
            </w:r>
          </w:p>
        </w:tc>
      </w:tr>
      <w:tr w:rsidR="001F2956" w:rsidRPr="007F43CB" w:rsidTr="001F2956">
        <w:tc>
          <w:tcPr>
            <w:tcW w:w="396" w:type="dxa"/>
          </w:tcPr>
          <w:p w:rsidR="001F2956" w:rsidRPr="001F2956" w:rsidRDefault="00CB05C9" w:rsidP="001F2956">
            <w:pPr>
              <w:tabs>
                <w:tab w:val="left" w:pos="709"/>
                <w:tab w:val="left" w:pos="255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5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0" w:type="dxa"/>
          </w:tcPr>
          <w:p w:rsidR="001F2956" w:rsidRPr="007F43CB" w:rsidRDefault="007C1219" w:rsidP="002E4679">
            <w:pPr>
              <w:tabs>
                <w:tab w:val="left" w:pos="709"/>
                <w:tab w:val="left" w:pos="2552"/>
              </w:tabs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</w:rPr>
              <w:t>Project / R&amp;D (PRJ</w:t>
            </w:r>
            <w:r w:rsidR="00707026" w:rsidRPr="007F43CB">
              <w:rPr>
                <w:rFonts w:ascii="Arial" w:hAnsi="Arial"/>
                <w:spacing w:val="-3"/>
                <w:sz w:val="16"/>
                <w:szCs w:val="16"/>
              </w:rPr>
              <w:t>APR)</w:t>
            </w:r>
          </w:p>
        </w:tc>
        <w:tc>
          <w:tcPr>
            <w:tcW w:w="400" w:type="dxa"/>
          </w:tcPr>
          <w:p w:rsidR="001F2956" w:rsidRPr="001F2956" w:rsidRDefault="00CB05C9" w:rsidP="007F43CB">
            <w:pPr>
              <w:tabs>
                <w:tab w:val="left" w:pos="709"/>
                <w:tab w:val="left" w:pos="255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5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84" w:type="dxa"/>
          </w:tcPr>
          <w:p w:rsidR="001F2956" w:rsidRPr="007F43CB" w:rsidRDefault="001F2956" w:rsidP="001F2956">
            <w:pPr>
              <w:tabs>
                <w:tab w:val="left" w:pos="709"/>
                <w:tab w:val="left" w:pos="2552"/>
              </w:tabs>
              <w:rPr>
                <w:rFonts w:ascii="Arial" w:hAnsi="Arial"/>
                <w:spacing w:val="-3"/>
                <w:sz w:val="16"/>
                <w:szCs w:val="16"/>
              </w:rPr>
            </w:pPr>
            <w:r w:rsidRPr="007F43CB">
              <w:rPr>
                <w:rFonts w:ascii="Arial" w:hAnsi="Arial"/>
                <w:spacing w:val="-3"/>
                <w:sz w:val="16"/>
                <w:szCs w:val="16"/>
              </w:rPr>
              <w:t>Facility Management (OTHFAC)</w:t>
            </w:r>
          </w:p>
        </w:tc>
        <w:tc>
          <w:tcPr>
            <w:tcW w:w="400" w:type="dxa"/>
          </w:tcPr>
          <w:p w:rsidR="001F2956" w:rsidRPr="001F2956" w:rsidRDefault="00CB05C9" w:rsidP="007F43CB">
            <w:pPr>
              <w:tabs>
                <w:tab w:val="left" w:pos="709"/>
                <w:tab w:val="left" w:pos="255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5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2" w:type="dxa"/>
          </w:tcPr>
          <w:p w:rsidR="001F2956" w:rsidRPr="007F43CB" w:rsidRDefault="001F2956" w:rsidP="001F2956">
            <w:pPr>
              <w:tabs>
                <w:tab w:val="left" w:pos="709"/>
                <w:tab w:val="left" w:pos="2552"/>
              </w:tabs>
              <w:rPr>
                <w:rFonts w:ascii="Arial" w:hAnsi="Arial"/>
                <w:spacing w:val="-3"/>
                <w:sz w:val="16"/>
                <w:szCs w:val="16"/>
              </w:rPr>
            </w:pPr>
            <w:r w:rsidRPr="00CF186B">
              <w:rPr>
                <w:rFonts w:ascii="Arial" w:hAnsi="Arial"/>
                <w:spacing w:val="-3"/>
                <w:sz w:val="16"/>
                <w:szCs w:val="16"/>
              </w:rPr>
              <w:t>Shipping</w:t>
            </w:r>
            <w:r w:rsidR="008D7443" w:rsidRPr="00CF186B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CF186B">
              <w:rPr>
                <w:rFonts w:ascii="Arial" w:hAnsi="Arial"/>
                <w:spacing w:val="-3"/>
                <w:sz w:val="16"/>
                <w:szCs w:val="16"/>
              </w:rPr>
              <w:t>/</w:t>
            </w:r>
            <w:r w:rsidR="008D7443" w:rsidRPr="00CF186B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CF186B">
              <w:rPr>
                <w:rFonts w:ascii="Arial" w:hAnsi="Arial"/>
                <w:spacing w:val="-3"/>
                <w:sz w:val="16"/>
                <w:szCs w:val="16"/>
              </w:rPr>
              <w:t>Transport</w:t>
            </w:r>
            <w:r w:rsidRPr="007F43CB">
              <w:rPr>
                <w:rFonts w:ascii="Arial" w:hAnsi="Arial"/>
                <w:spacing w:val="-3"/>
                <w:sz w:val="16"/>
                <w:szCs w:val="16"/>
              </w:rPr>
              <w:t xml:space="preserve"> (OTHSHP)</w:t>
            </w:r>
          </w:p>
        </w:tc>
      </w:tr>
      <w:tr w:rsidR="00707026" w:rsidRPr="007F43CB" w:rsidTr="00BE11A8">
        <w:tc>
          <w:tcPr>
            <w:tcW w:w="396" w:type="dxa"/>
            <w:vAlign w:val="center"/>
          </w:tcPr>
          <w:p w:rsidR="00707026" w:rsidRPr="001F2956" w:rsidRDefault="00CB05C9" w:rsidP="001F2956">
            <w:pPr>
              <w:tabs>
                <w:tab w:val="left" w:pos="709"/>
                <w:tab w:val="left" w:pos="2552"/>
              </w:tabs>
              <w:rPr>
                <w:rFonts w:cs="Arial"/>
                <w:b/>
                <w:sz w:val="16"/>
                <w:szCs w:val="16"/>
              </w:rPr>
            </w:pPr>
            <w:r w:rsidRPr="001F295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026" w:rsidRPr="001F295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1F2956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0" w:type="dxa"/>
          </w:tcPr>
          <w:p w:rsidR="00707026" w:rsidRPr="007F43CB" w:rsidRDefault="00707026" w:rsidP="007F43CB">
            <w:pPr>
              <w:tabs>
                <w:tab w:val="left" w:pos="709"/>
                <w:tab w:val="left" w:pos="2552"/>
              </w:tabs>
              <w:rPr>
                <w:rFonts w:ascii="Arial" w:hAnsi="Arial"/>
                <w:spacing w:val="-3"/>
                <w:sz w:val="16"/>
                <w:szCs w:val="16"/>
              </w:rPr>
            </w:pPr>
            <w:r w:rsidRPr="007F43CB">
              <w:rPr>
                <w:rFonts w:ascii="Arial" w:hAnsi="Arial"/>
                <w:spacing w:val="-3"/>
                <w:sz w:val="16"/>
                <w:szCs w:val="16"/>
              </w:rPr>
              <w:t>IT, Communications (OTHICT)</w:t>
            </w:r>
          </w:p>
        </w:tc>
        <w:tc>
          <w:tcPr>
            <w:tcW w:w="400" w:type="dxa"/>
          </w:tcPr>
          <w:p w:rsidR="00707026" w:rsidRPr="001F2956" w:rsidRDefault="00CB05C9" w:rsidP="007F43CB">
            <w:pPr>
              <w:tabs>
                <w:tab w:val="left" w:pos="709"/>
                <w:tab w:val="left" w:pos="2552"/>
              </w:tabs>
              <w:rPr>
                <w:rFonts w:cs="Arial"/>
                <w:b/>
                <w:sz w:val="16"/>
                <w:szCs w:val="16"/>
              </w:rPr>
            </w:pPr>
            <w:r w:rsidRPr="001F295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026" w:rsidRPr="001F2956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3C570F">
              <w:rPr>
                <w:rFonts w:cs="Arial"/>
                <w:b/>
                <w:sz w:val="16"/>
                <w:szCs w:val="16"/>
              </w:rPr>
            </w:r>
            <w:r w:rsidR="003C570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1F2956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84" w:type="dxa"/>
          </w:tcPr>
          <w:p w:rsidR="00707026" w:rsidRPr="007F43CB" w:rsidRDefault="00707026" w:rsidP="001F2956">
            <w:pPr>
              <w:tabs>
                <w:tab w:val="left" w:pos="709"/>
                <w:tab w:val="left" w:pos="2552"/>
              </w:tabs>
              <w:rPr>
                <w:rFonts w:ascii="Arial" w:hAnsi="Arial"/>
                <w:spacing w:val="-3"/>
                <w:sz w:val="16"/>
                <w:szCs w:val="16"/>
              </w:rPr>
            </w:pPr>
            <w:r w:rsidRPr="006A19E0">
              <w:rPr>
                <w:rFonts w:ascii="Arial" w:hAnsi="Arial"/>
                <w:spacing w:val="-3"/>
                <w:sz w:val="16"/>
                <w:szCs w:val="16"/>
              </w:rPr>
              <w:t>Other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(OTHERS) __________________</w:t>
            </w:r>
          </w:p>
        </w:tc>
        <w:tc>
          <w:tcPr>
            <w:tcW w:w="400" w:type="dxa"/>
          </w:tcPr>
          <w:p w:rsidR="00707026" w:rsidRPr="001F2956" w:rsidRDefault="00707026" w:rsidP="007F43CB">
            <w:pPr>
              <w:tabs>
                <w:tab w:val="left" w:pos="709"/>
                <w:tab w:val="left" w:pos="255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</w:tcPr>
          <w:p w:rsidR="00707026" w:rsidRPr="007F43CB" w:rsidRDefault="00707026" w:rsidP="00BE11A8">
            <w:pPr>
              <w:tabs>
                <w:tab w:val="left" w:pos="709"/>
                <w:tab w:val="left" w:pos="2552"/>
              </w:tabs>
              <w:rPr>
                <w:rFonts w:ascii="Arial" w:hAnsi="Arial"/>
                <w:spacing w:val="-3"/>
                <w:sz w:val="16"/>
                <w:szCs w:val="16"/>
              </w:rPr>
            </w:pPr>
          </w:p>
        </w:tc>
      </w:tr>
    </w:tbl>
    <w:p w:rsidR="0052732B" w:rsidRDefault="00741443" w:rsidP="002E4679">
      <w:pPr>
        <w:tabs>
          <w:tab w:val="left" w:pos="709"/>
          <w:tab w:val="left" w:pos="2552"/>
        </w:tabs>
        <w:spacing w:after="80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pacing w:val="-3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111125</wp:posOffset>
                </wp:positionV>
                <wp:extent cx="266700" cy="247650"/>
                <wp:effectExtent l="5080" t="9525" r="13970" b="9525"/>
                <wp:wrapNone/>
                <wp:docPr id="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1A8" w:rsidRDefault="00BE11A8" w:rsidP="007A4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09.1pt;margin-top:8.75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">
                <v:textbox>
                  <w:txbxContent>
                    <w:p w:rsidR="00BE11A8" w:rsidRDefault="00BE11A8" w:rsidP="007A4AEF"/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111125</wp:posOffset>
                </wp:positionV>
                <wp:extent cx="266700" cy="247650"/>
                <wp:effectExtent l="10795" t="9525" r="8255" b="952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1A8" w:rsidRDefault="00BE11A8" w:rsidP="00327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7" style="position:absolute;margin-left:136.05pt;margin-top:8.75pt;width:2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">
                <v:textbox>
                  <w:txbxContent>
                    <w:p w:rsidR="00BE11A8" w:rsidRDefault="00BE11A8" w:rsidP="00327C11"/>
                  </w:txbxContent>
                </v:textbox>
              </v:rect>
            </w:pict>
          </mc:Fallback>
        </mc:AlternateContent>
      </w:r>
    </w:p>
    <w:p w:rsidR="0076400C" w:rsidRDefault="0076400C" w:rsidP="009078A6">
      <w:pPr>
        <w:tabs>
          <w:tab w:val="left" w:pos="709"/>
        </w:tabs>
        <w:rPr>
          <w:rFonts w:ascii="Arial" w:hAnsi="Arial"/>
          <w:spacing w:val="-3"/>
          <w:sz w:val="16"/>
          <w:szCs w:val="16"/>
        </w:rPr>
      </w:pPr>
      <w:r>
        <w:rPr>
          <w:rFonts w:ascii="Arial" w:hAnsi="Arial"/>
          <w:spacing w:val="-3"/>
          <w:sz w:val="18"/>
          <w:szCs w:val="18"/>
        </w:rPr>
        <w:t>S</w:t>
      </w:r>
      <w:r w:rsidRPr="00C8311E">
        <w:rPr>
          <w:rFonts w:ascii="Arial" w:hAnsi="Arial"/>
          <w:spacing w:val="-3"/>
          <w:sz w:val="18"/>
          <w:szCs w:val="18"/>
        </w:rPr>
        <w:t>upplier Classification:</w:t>
      </w:r>
      <w:r>
        <w:rPr>
          <w:rFonts w:ascii="Arial" w:hAnsi="Arial"/>
          <w:sz w:val="19"/>
          <w:szCs w:val="19"/>
        </w:rPr>
        <w:tab/>
      </w:r>
      <w:r w:rsidRPr="00C8311E">
        <w:rPr>
          <w:rFonts w:ascii="Arial" w:hAnsi="Arial"/>
          <w:spacing w:val="-3"/>
          <w:sz w:val="18"/>
          <w:szCs w:val="18"/>
        </w:rPr>
        <w:t>Tier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ab/>
        <w:t xml:space="preserve">         </w:t>
      </w:r>
      <w:r w:rsidR="007A4AEF" w:rsidRPr="00AC7FB4">
        <w:rPr>
          <w:rFonts w:ascii="Arial" w:hAnsi="Arial"/>
          <w:spacing w:val="-3"/>
          <w:sz w:val="18"/>
          <w:szCs w:val="18"/>
        </w:rPr>
        <w:t>Category</w:t>
      </w:r>
      <w:r w:rsidR="007A4AEF">
        <w:rPr>
          <w:rFonts w:ascii="Arial" w:hAnsi="Arial"/>
          <w:sz w:val="19"/>
          <w:szCs w:val="19"/>
        </w:rPr>
        <w:tab/>
      </w:r>
      <w:r w:rsidR="007A4AEF"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 xml:space="preserve"> </w:t>
      </w:r>
      <w:r w:rsidRPr="0077046B">
        <w:rPr>
          <w:rFonts w:ascii="Arial" w:hAnsi="Arial"/>
          <w:sz w:val="18"/>
          <w:szCs w:val="18"/>
        </w:rPr>
        <w:t xml:space="preserve">Comments: </w:t>
      </w:r>
      <w:r>
        <w:rPr>
          <w:rFonts w:ascii="Arial" w:hAnsi="Arial"/>
          <w:spacing w:val="-3"/>
          <w:sz w:val="16"/>
          <w:szCs w:val="16"/>
        </w:rPr>
        <w:t>_________________</w:t>
      </w:r>
      <w:r w:rsidR="005030C5">
        <w:rPr>
          <w:rFonts w:ascii="Arial" w:hAnsi="Arial"/>
          <w:spacing w:val="-3"/>
          <w:sz w:val="16"/>
          <w:szCs w:val="16"/>
        </w:rPr>
        <w:t>________</w:t>
      </w:r>
      <w:r>
        <w:rPr>
          <w:rFonts w:ascii="Arial" w:hAnsi="Arial"/>
          <w:spacing w:val="-3"/>
          <w:sz w:val="16"/>
          <w:szCs w:val="16"/>
        </w:rPr>
        <w:t>______________________</w:t>
      </w:r>
    </w:p>
    <w:p w:rsidR="00327C11" w:rsidRPr="00CF186B" w:rsidRDefault="00FA06F9" w:rsidP="005030C5">
      <w:pPr>
        <w:tabs>
          <w:tab w:val="left" w:pos="709"/>
        </w:tabs>
        <w:spacing w:before="120" w:after="120"/>
        <w:rPr>
          <w:rFonts w:ascii="Arial" w:hAnsi="Arial"/>
          <w:sz w:val="18"/>
          <w:szCs w:val="18"/>
        </w:rPr>
      </w:pPr>
      <w:r w:rsidRPr="00CF186B">
        <w:rPr>
          <w:rFonts w:ascii="Arial" w:hAnsi="Arial" w:cs="Arial"/>
          <w:b/>
          <w:i/>
          <w:sz w:val="20"/>
          <w:u w:val="single"/>
        </w:rPr>
        <w:t xml:space="preserve">Section 3 -  Thomas Global </w:t>
      </w:r>
      <w:r w:rsidR="002E4679" w:rsidRPr="00CF186B">
        <w:rPr>
          <w:rFonts w:ascii="Arial" w:hAnsi="Arial" w:cs="Arial"/>
          <w:b/>
          <w:i/>
          <w:sz w:val="20"/>
          <w:u w:val="single"/>
        </w:rPr>
        <w:t>Quality Assurance</w:t>
      </w:r>
      <w:r w:rsidRPr="00CF186B">
        <w:rPr>
          <w:rFonts w:ascii="Arial" w:hAnsi="Arial" w:cs="Arial"/>
          <w:b/>
          <w:i/>
          <w:sz w:val="20"/>
          <w:u w:val="single"/>
        </w:rPr>
        <w:t xml:space="preserve"> to Complete </w:t>
      </w:r>
      <w:r w:rsidR="002E4679" w:rsidRPr="00CF186B">
        <w:rPr>
          <w:rFonts w:ascii="Arial" w:hAnsi="Arial"/>
          <w:spacing w:val="-3"/>
          <w:sz w:val="18"/>
          <w:szCs w:val="18"/>
        </w:rPr>
        <w:t xml:space="preserve"> </w:t>
      </w:r>
      <w:r w:rsidR="002E4679" w:rsidRPr="00CF186B">
        <w:rPr>
          <w:rFonts w:ascii="Arial" w:hAnsi="Arial"/>
          <w:spacing w:val="-3"/>
          <w:sz w:val="18"/>
          <w:szCs w:val="18"/>
        </w:rPr>
        <w:tab/>
      </w:r>
    </w:p>
    <w:p w:rsidR="0076400C" w:rsidRPr="004F1480" w:rsidRDefault="0076400C" w:rsidP="0076400C">
      <w:pPr>
        <w:tabs>
          <w:tab w:val="left" w:pos="709"/>
        </w:tabs>
        <w:spacing w:after="80"/>
        <w:rPr>
          <w:rFonts w:ascii="Arial" w:hAnsi="Arial"/>
          <w:sz w:val="18"/>
          <w:szCs w:val="18"/>
        </w:rPr>
      </w:pPr>
      <w:r w:rsidRPr="00CF186B">
        <w:rPr>
          <w:rFonts w:ascii="Arial" w:hAnsi="Arial"/>
          <w:sz w:val="18"/>
          <w:szCs w:val="18"/>
        </w:rPr>
        <w:t>Q</w:t>
      </w:r>
      <w:r w:rsidR="00C367C9">
        <w:rPr>
          <w:rFonts w:ascii="Arial" w:hAnsi="Arial"/>
          <w:sz w:val="18"/>
          <w:szCs w:val="18"/>
        </w:rPr>
        <w:t>A</w:t>
      </w:r>
      <w:r w:rsidRPr="00CF186B">
        <w:rPr>
          <w:rFonts w:ascii="Arial" w:hAnsi="Arial"/>
          <w:sz w:val="18"/>
          <w:szCs w:val="18"/>
        </w:rPr>
        <w:t xml:space="preserve"> to send Supplier Questionnaire:  </w:t>
      </w:r>
      <w:r w:rsidRPr="00CF186B">
        <w:rPr>
          <w:rFonts w:ascii="Arial" w:hAnsi="Arial"/>
          <w:sz w:val="18"/>
          <w:szCs w:val="18"/>
        </w:rPr>
        <w:tab/>
      </w:r>
      <w:r w:rsidRPr="00CF186B">
        <w:rPr>
          <w:rFonts w:ascii="Arial" w:hAnsi="Arial"/>
          <w:sz w:val="19"/>
          <w:szCs w:val="19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Pr="004F1480">
        <w:rPr>
          <w:rFonts w:ascii="Arial" w:hAnsi="Arial"/>
          <w:b/>
          <w:spacing w:val="-3"/>
          <w:sz w:val="19"/>
          <w:szCs w:val="19"/>
        </w:rPr>
        <w:t xml:space="preserve"> </w:t>
      </w:r>
      <w:r w:rsidR="00907409" w:rsidRPr="004F1480">
        <w:rPr>
          <w:rFonts w:ascii="Arial" w:hAnsi="Arial"/>
          <w:spacing w:val="-2"/>
          <w:sz w:val="18"/>
          <w:szCs w:val="18"/>
        </w:rPr>
        <w:t>No</w:t>
      </w:r>
      <w:r w:rsidRPr="004F1480">
        <w:rPr>
          <w:rFonts w:ascii="Wingdings" w:hAnsi="Wingdings"/>
          <w:spacing w:val="-2"/>
          <w:sz w:val="19"/>
          <w:szCs w:val="19"/>
        </w:rPr>
        <w:tab/>
      </w:r>
      <w:r w:rsidRPr="004F1480">
        <w:rPr>
          <w:rFonts w:ascii="Wingdings" w:hAnsi="Wingdings"/>
          <w:spacing w:val="-2"/>
          <w:sz w:val="19"/>
          <w:szCs w:val="19"/>
        </w:rPr>
        <w:t></w:t>
      </w:r>
      <w:r w:rsidRPr="004F1480">
        <w:rPr>
          <w:rFonts w:ascii="Wingdings" w:hAnsi="Wingdings"/>
          <w:spacing w:val="-2"/>
          <w:sz w:val="19"/>
          <w:szCs w:val="19"/>
        </w:rPr>
        <w:tab/>
      </w:r>
      <w:r w:rsidR="00CB05C9" w:rsidRPr="004F1480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sz w:val="16"/>
          <w:szCs w:val="16"/>
        </w:rPr>
        <w:instrText xml:space="preserve"> FORMCHECKBOX </w:instrText>
      </w:r>
      <w:r w:rsidR="003C570F">
        <w:rPr>
          <w:rFonts w:cs="Arial"/>
          <w:sz w:val="16"/>
          <w:szCs w:val="16"/>
        </w:rPr>
      </w:r>
      <w:r w:rsidR="003C570F">
        <w:rPr>
          <w:rFonts w:cs="Arial"/>
          <w:sz w:val="16"/>
          <w:szCs w:val="16"/>
        </w:rPr>
        <w:fldChar w:fldCharType="separate"/>
      </w:r>
      <w:r w:rsidR="00CB05C9" w:rsidRPr="004F1480">
        <w:rPr>
          <w:rFonts w:cs="Arial"/>
          <w:sz w:val="16"/>
          <w:szCs w:val="16"/>
        </w:rPr>
        <w:fldChar w:fldCharType="end"/>
      </w:r>
      <w:r w:rsidRPr="004F1480">
        <w:rPr>
          <w:rFonts w:ascii="Arial" w:hAnsi="Arial"/>
          <w:spacing w:val="-3"/>
          <w:sz w:val="19"/>
          <w:szCs w:val="19"/>
        </w:rPr>
        <w:t xml:space="preserve"> </w:t>
      </w:r>
      <w:r w:rsidR="00907409" w:rsidRPr="004F1480">
        <w:rPr>
          <w:rFonts w:ascii="Arial" w:hAnsi="Arial"/>
          <w:spacing w:val="-2"/>
          <w:sz w:val="18"/>
          <w:szCs w:val="18"/>
        </w:rPr>
        <w:t>Yes</w:t>
      </w:r>
      <w:r w:rsidR="00774EC8" w:rsidRPr="004F1480">
        <w:rPr>
          <w:rFonts w:ascii="Arial" w:hAnsi="Arial"/>
          <w:spacing w:val="-2"/>
          <w:sz w:val="18"/>
          <w:szCs w:val="18"/>
        </w:rPr>
        <w:t xml:space="preserve">  </w:t>
      </w:r>
      <w:r w:rsidR="00BD3673">
        <w:rPr>
          <w:rFonts w:ascii="Arial" w:hAnsi="Arial"/>
          <w:spacing w:val="-2"/>
          <w:sz w:val="18"/>
          <w:szCs w:val="18"/>
        </w:rPr>
        <w:t xml:space="preserve">  </w:t>
      </w:r>
      <w:r w:rsidR="00774EC8" w:rsidRPr="004F1480">
        <w:rPr>
          <w:rFonts w:ascii="Arial" w:hAnsi="Arial"/>
          <w:spacing w:val="-3"/>
          <w:sz w:val="18"/>
          <w:szCs w:val="18"/>
        </w:rPr>
        <w:t xml:space="preserve">Sent by: </w:t>
      </w:r>
      <w:r w:rsidR="00774EC8" w:rsidRPr="004F1480">
        <w:rPr>
          <w:rFonts w:ascii="Arial" w:hAnsi="Arial"/>
          <w:spacing w:val="-3"/>
          <w:sz w:val="18"/>
          <w:szCs w:val="18"/>
          <w:u w:val="single"/>
        </w:rPr>
        <w:t xml:space="preserve">                              </w:t>
      </w:r>
      <w:r w:rsidR="00774EC8" w:rsidRPr="004F1480">
        <w:rPr>
          <w:rFonts w:ascii="Arial" w:hAnsi="Arial"/>
          <w:spacing w:val="-3"/>
          <w:sz w:val="18"/>
          <w:szCs w:val="18"/>
        </w:rPr>
        <w:t>Date:</w:t>
      </w:r>
      <w:r w:rsidR="00774EC8" w:rsidRPr="004F1480">
        <w:rPr>
          <w:rFonts w:ascii="Arial" w:hAnsi="Arial"/>
          <w:spacing w:val="-3"/>
          <w:sz w:val="18"/>
          <w:szCs w:val="18"/>
          <w:u w:val="single"/>
        </w:rPr>
        <w:t xml:space="preserve">                    _</w:t>
      </w:r>
    </w:p>
    <w:p w:rsidR="0076400C" w:rsidRPr="00CF186B" w:rsidRDefault="0076400C" w:rsidP="0076400C">
      <w:pPr>
        <w:tabs>
          <w:tab w:val="left" w:pos="709"/>
        </w:tabs>
        <w:spacing w:after="80"/>
        <w:rPr>
          <w:rFonts w:ascii="Arial" w:hAnsi="Arial"/>
          <w:sz w:val="18"/>
          <w:szCs w:val="18"/>
        </w:rPr>
      </w:pPr>
      <w:r w:rsidRPr="004F1480">
        <w:rPr>
          <w:rFonts w:ascii="Arial" w:hAnsi="Arial"/>
          <w:sz w:val="18"/>
          <w:szCs w:val="18"/>
        </w:rPr>
        <w:t>Q</w:t>
      </w:r>
      <w:r w:rsidR="00C367C9">
        <w:rPr>
          <w:rFonts w:ascii="Arial" w:hAnsi="Arial"/>
          <w:sz w:val="18"/>
          <w:szCs w:val="18"/>
        </w:rPr>
        <w:t>A</w:t>
      </w:r>
      <w:r w:rsidRPr="004F1480">
        <w:rPr>
          <w:rFonts w:ascii="Arial" w:hAnsi="Arial"/>
          <w:sz w:val="18"/>
          <w:szCs w:val="18"/>
        </w:rPr>
        <w:t xml:space="preserve"> to perform </w:t>
      </w:r>
      <w:r w:rsidR="007A4AEF" w:rsidRPr="004F1480">
        <w:rPr>
          <w:rFonts w:ascii="Arial" w:hAnsi="Arial"/>
          <w:sz w:val="18"/>
          <w:szCs w:val="18"/>
        </w:rPr>
        <w:t xml:space="preserve">on-site </w:t>
      </w:r>
      <w:r w:rsidRPr="004F1480">
        <w:rPr>
          <w:rFonts w:ascii="Arial" w:hAnsi="Arial"/>
          <w:sz w:val="18"/>
          <w:szCs w:val="18"/>
        </w:rPr>
        <w:t xml:space="preserve">Supplier Audit:  </w:t>
      </w:r>
      <w:r w:rsidRPr="004F1480">
        <w:rPr>
          <w:rFonts w:ascii="Arial" w:hAnsi="Arial"/>
          <w:sz w:val="18"/>
          <w:szCs w:val="18"/>
        </w:rPr>
        <w:tab/>
      </w:r>
      <w:r w:rsidRPr="004F1480">
        <w:rPr>
          <w:rFonts w:ascii="Arial" w:hAnsi="Arial"/>
          <w:sz w:val="19"/>
          <w:szCs w:val="19"/>
        </w:rPr>
        <w:tab/>
      </w:r>
      <w:r w:rsidR="00CB05C9" w:rsidRPr="004F1480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CB05C9" w:rsidRPr="004F1480">
        <w:rPr>
          <w:rFonts w:cs="Arial"/>
          <w:b/>
          <w:sz w:val="16"/>
          <w:szCs w:val="16"/>
        </w:rPr>
        <w:fldChar w:fldCharType="end"/>
      </w:r>
      <w:r w:rsidRPr="004F1480">
        <w:rPr>
          <w:rFonts w:ascii="Arial" w:hAnsi="Arial"/>
          <w:b/>
          <w:spacing w:val="-3"/>
          <w:sz w:val="19"/>
          <w:szCs w:val="19"/>
        </w:rPr>
        <w:t xml:space="preserve"> </w:t>
      </w:r>
      <w:r w:rsidR="00907409" w:rsidRPr="004F1480">
        <w:rPr>
          <w:rFonts w:ascii="Arial" w:hAnsi="Arial"/>
          <w:spacing w:val="-2"/>
          <w:sz w:val="18"/>
          <w:szCs w:val="18"/>
        </w:rPr>
        <w:t>No</w:t>
      </w:r>
      <w:r w:rsidRPr="004F1480">
        <w:rPr>
          <w:rFonts w:ascii="Wingdings" w:hAnsi="Wingdings"/>
          <w:spacing w:val="-2"/>
          <w:sz w:val="19"/>
          <w:szCs w:val="19"/>
        </w:rPr>
        <w:tab/>
      </w:r>
      <w:r w:rsidRPr="004F1480">
        <w:rPr>
          <w:rFonts w:ascii="Wingdings" w:hAnsi="Wingdings"/>
          <w:spacing w:val="-2"/>
          <w:sz w:val="19"/>
          <w:szCs w:val="19"/>
        </w:rPr>
        <w:t></w:t>
      </w:r>
      <w:r w:rsidRPr="004F1480">
        <w:rPr>
          <w:rFonts w:ascii="Wingdings" w:hAnsi="Wingdings"/>
          <w:spacing w:val="-2"/>
          <w:sz w:val="19"/>
          <w:szCs w:val="19"/>
        </w:rPr>
        <w:tab/>
      </w:r>
      <w:r w:rsidR="00CB05C9" w:rsidRPr="004F1480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1480">
        <w:rPr>
          <w:rFonts w:cs="Arial"/>
          <w:sz w:val="16"/>
          <w:szCs w:val="16"/>
        </w:rPr>
        <w:instrText xml:space="preserve"> FORMCHECKBOX </w:instrText>
      </w:r>
      <w:r w:rsidR="003C570F">
        <w:rPr>
          <w:rFonts w:cs="Arial"/>
          <w:sz w:val="16"/>
          <w:szCs w:val="16"/>
        </w:rPr>
      </w:r>
      <w:r w:rsidR="003C570F">
        <w:rPr>
          <w:rFonts w:cs="Arial"/>
          <w:sz w:val="16"/>
          <w:szCs w:val="16"/>
        </w:rPr>
        <w:fldChar w:fldCharType="separate"/>
      </w:r>
      <w:r w:rsidR="00CB05C9" w:rsidRPr="004F1480">
        <w:rPr>
          <w:rFonts w:cs="Arial"/>
          <w:sz w:val="16"/>
          <w:szCs w:val="16"/>
        </w:rPr>
        <w:fldChar w:fldCharType="end"/>
      </w:r>
      <w:r w:rsidRPr="004F1480">
        <w:rPr>
          <w:rFonts w:ascii="Arial" w:hAnsi="Arial"/>
          <w:spacing w:val="-3"/>
          <w:sz w:val="19"/>
          <w:szCs w:val="19"/>
        </w:rPr>
        <w:t xml:space="preserve"> </w:t>
      </w:r>
      <w:r w:rsidR="00907409" w:rsidRPr="004F1480">
        <w:rPr>
          <w:rFonts w:ascii="Arial" w:hAnsi="Arial"/>
          <w:spacing w:val="-2"/>
          <w:sz w:val="18"/>
          <w:szCs w:val="18"/>
        </w:rPr>
        <w:t>Yes</w:t>
      </w:r>
      <w:r w:rsidRPr="00CF186B">
        <w:rPr>
          <w:rFonts w:ascii="Arial" w:hAnsi="Arial"/>
          <w:spacing w:val="-2"/>
          <w:sz w:val="19"/>
          <w:szCs w:val="19"/>
        </w:rPr>
        <w:tab/>
      </w:r>
    </w:p>
    <w:p w:rsidR="0076400C" w:rsidRPr="00CF186B" w:rsidRDefault="0076400C" w:rsidP="0076400C">
      <w:pPr>
        <w:tabs>
          <w:tab w:val="left" w:pos="709"/>
          <w:tab w:val="left" w:pos="2552"/>
        </w:tabs>
        <w:spacing w:after="80"/>
        <w:rPr>
          <w:rFonts w:ascii="Arial" w:hAnsi="Arial"/>
          <w:b/>
          <w:spacing w:val="-2"/>
          <w:sz w:val="19"/>
          <w:szCs w:val="19"/>
        </w:rPr>
      </w:pPr>
      <w:r w:rsidRPr="00CF186B">
        <w:rPr>
          <w:rFonts w:ascii="Arial" w:hAnsi="Arial"/>
          <w:sz w:val="18"/>
          <w:szCs w:val="18"/>
        </w:rPr>
        <w:t>Supplier initial approval:</w:t>
      </w:r>
      <w:r w:rsidRPr="00CF186B">
        <w:rPr>
          <w:rFonts w:ascii="Arial" w:hAnsi="Arial"/>
          <w:sz w:val="18"/>
          <w:szCs w:val="18"/>
        </w:rPr>
        <w:tab/>
      </w:r>
      <w:r w:rsidRPr="00CF186B">
        <w:rPr>
          <w:rFonts w:ascii="Wingdings" w:hAnsi="Wingdings"/>
          <w:spacing w:val="-2"/>
          <w:sz w:val="19"/>
          <w:szCs w:val="19"/>
        </w:rPr>
        <w:tab/>
      </w:r>
      <w:r w:rsidRPr="00CF186B">
        <w:rPr>
          <w:rFonts w:ascii="Wingdings" w:hAnsi="Wingdings"/>
          <w:spacing w:val="-2"/>
          <w:sz w:val="19"/>
          <w:szCs w:val="19"/>
        </w:rPr>
        <w:t></w:t>
      </w:r>
      <w:r w:rsidRPr="00CF186B">
        <w:rPr>
          <w:rFonts w:ascii="Wingdings" w:hAnsi="Wingdings"/>
          <w:spacing w:val="-2"/>
          <w:sz w:val="19"/>
          <w:szCs w:val="19"/>
        </w:rPr>
        <w:tab/>
      </w:r>
      <w:r w:rsidR="00E20F4A">
        <w:rPr>
          <w:rFonts w:ascii="Wingdings" w:hAnsi="Wingdings"/>
          <w:spacing w:val="-2"/>
          <w:sz w:val="19"/>
          <w:szCs w:val="19"/>
        </w:rPr>
        <w:tab/>
      </w:r>
      <w:r w:rsidR="00CB05C9" w:rsidRPr="00CF186B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86B">
        <w:rPr>
          <w:rFonts w:cs="Arial"/>
          <w:sz w:val="18"/>
          <w:szCs w:val="18"/>
        </w:rPr>
        <w:instrText xml:space="preserve"> FORMCHECKBOX </w:instrText>
      </w:r>
      <w:r w:rsidR="003C570F">
        <w:rPr>
          <w:rFonts w:cs="Arial"/>
          <w:sz w:val="18"/>
          <w:szCs w:val="18"/>
        </w:rPr>
      </w:r>
      <w:r w:rsidR="003C570F">
        <w:rPr>
          <w:rFonts w:cs="Arial"/>
          <w:sz w:val="18"/>
          <w:szCs w:val="18"/>
        </w:rPr>
        <w:fldChar w:fldCharType="separate"/>
      </w:r>
      <w:r w:rsidR="00CB05C9" w:rsidRPr="00CF186B">
        <w:rPr>
          <w:rFonts w:cs="Arial"/>
          <w:sz w:val="18"/>
          <w:szCs w:val="18"/>
        </w:rPr>
        <w:fldChar w:fldCharType="end"/>
      </w:r>
      <w:r w:rsidRPr="00CF186B">
        <w:rPr>
          <w:rFonts w:ascii="Arial" w:hAnsi="Arial"/>
          <w:spacing w:val="-3"/>
          <w:sz w:val="18"/>
          <w:szCs w:val="18"/>
        </w:rPr>
        <w:t xml:space="preserve"> </w:t>
      </w:r>
      <w:r w:rsidR="00907409">
        <w:rPr>
          <w:rFonts w:ascii="Arial" w:hAnsi="Arial"/>
          <w:spacing w:val="-2"/>
          <w:sz w:val="18"/>
          <w:szCs w:val="18"/>
        </w:rPr>
        <w:t>No</w:t>
      </w:r>
      <w:r w:rsidRPr="00CF186B">
        <w:rPr>
          <w:rFonts w:ascii="Arial" w:hAnsi="Arial"/>
          <w:spacing w:val="-2"/>
          <w:sz w:val="19"/>
          <w:szCs w:val="19"/>
        </w:rPr>
        <w:tab/>
      </w:r>
      <w:r w:rsidRPr="00CF186B">
        <w:rPr>
          <w:rFonts w:ascii="Arial" w:hAnsi="Arial"/>
          <w:spacing w:val="-2"/>
          <w:sz w:val="19"/>
          <w:szCs w:val="19"/>
        </w:rPr>
        <w:tab/>
      </w:r>
      <w:r w:rsidR="00E20F4A" w:rsidRPr="00CF186B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0F4A" w:rsidRPr="00CF186B">
        <w:rPr>
          <w:rFonts w:cs="Arial"/>
          <w:b/>
          <w:sz w:val="16"/>
          <w:szCs w:val="16"/>
        </w:rPr>
        <w:instrText xml:space="preserve"> FORMCHECKBOX </w:instrText>
      </w:r>
      <w:r w:rsidR="003C570F">
        <w:rPr>
          <w:rFonts w:cs="Arial"/>
          <w:b/>
          <w:sz w:val="16"/>
          <w:szCs w:val="16"/>
        </w:rPr>
      </w:r>
      <w:r w:rsidR="003C570F">
        <w:rPr>
          <w:rFonts w:cs="Arial"/>
          <w:b/>
          <w:sz w:val="16"/>
          <w:szCs w:val="16"/>
        </w:rPr>
        <w:fldChar w:fldCharType="separate"/>
      </w:r>
      <w:r w:rsidR="00E20F4A" w:rsidRPr="00CF186B">
        <w:rPr>
          <w:rFonts w:cs="Arial"/>
          <w:b/>
          <w:sz w:val="16"/>
          <w:szCs w:val="16"/>
        </w:rPr>
        <w:fldChar w:fldCharType="end"/>
      </w:r>
      <w:r w:rsidR="00E20F4A" w:rsidRPr="00CF186B">
        <w:rPr>
          <w:rFonts w:ascii="Arial" w:hAnsi="Arial"/>
          <w:b/>
          <w:spacing w:val="-3"/>
          <w:sz w:val="19"/>
          <w:szCs w:val="19"/>
        </w:rPr>
        <w:t xml:space="preserve"> </w:t>
      </w:r>
      <w:r w:rsidR="00E20F4A">
        <w:rPr>
          <w:rFonts w:ascii="Arial" w:hAnsi="Arial"/>
          <w:spacing w:val="-2"/>
          <w:sz w:val="18"/>
          <w:szCs w:val="18"/>
        </w:rPr>
        <w:t>Yes</w:t>
      </w:r>
      <w:r w:rsidR="00E20F4A" w:rsidRPr="00CF186B">
        <w:rPr>
          <w:rFonts w:cs="Arial"/>
          <w:sz w:val="16"/>
          <w:szCs w:val="16"/>
        </w:rPr>
        <w:t xml:space="preserve"> </w:t>
      </w:r>
      <w:r w:rsidR="00E20F4A">
        <w:rPr>
          <w:rFonts w:cs="Arial"/>
          <w:sz w:val="16"/>
          <w:szCs w:val="16"/>
        </w:rPr>
        <w:tab/>
      </w:r>
      <w:r w:rsidR="00741443">
        <w:rPr>
          <w:rFonts w:cs="Arial"/>
          <w:sz w:val="16"/>
          <w:szCs w:val="16"/>
        </w:rPr>
        <w:tab/>
      </w:r>
      <w:r w:rsidR="00CB05C9" w:rsidRPr="00CF186B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86B">
        <w:rPr>
          <w:rFonts w:cs="Arial"/>
          <w:sz w:val="16"/>
          <w:szCs w:val="16"/>
        </w:rPr>
        <w:instrText xml:space="preserve"> FORMCHECKBOX </w:instrText>
      </w:r>
      <w:r w:rsidR="003C570F">
        <w:rPr>
          <w:rFonts w:cs="Arial"/>
          <w:sz w:val="16"/>
          <w:szCs w:val="16"/>
        </w:rPr>
      </w:r>
      <w:r w:rsidR="003C570F">
        <w:rPr>
          <w:rFonts w:cs="Arial"/>
          <w:sz w:val="16"/>
          <w:szCs w:val="16"/>
        </w:rPr>
        <w:fldChar w:fldCharType="separate"/>
      </w:r>
      <w:r w:rsidR="00CB05C9" w:rsidRPr="00CF186B">
        <w:rPr>
          <w:rFonts w:cs="Arial"/>
          <w:sz w:val="16"/>
          <w:szCs w:val="16"/>
        </w:rPr>
        <w:fldChar w:fldCharType="end"/>
      </w:r>
      <w:r w:rsidRPr="00CF186B">
        <w:rPr>
          <w:rFonts w:ascii="Arial" w:hAnsi="Arial"/>
          <w:spacing w:val="-3"/>
          <w:sz w:val="19"/>
          <w:szCs w:val="19"/>
        </w:rPr>
        <w:t xml:space="preserve"> </w:t>
      </w:r>
      <w:r w:rsidRPr="00CF186B">
        <w:rPr>
          <w:rFonts w:ascii="Arial" w:hAnsi="Arial"/>
          <w:spacing w:val="-2"/>
          <w:sz w:val="18"/>
          <w:szCs w:val="18"/>
        </w:rPr>
        <w:t>Conditional</w:t>
      </w:r>
    </w:p>
    <w:p w:rsidR="0076400C" w:rsidRPr="00CF186B" w:rsidRDefault="0076400C" w:rsidP="0076400C">
      <w:pPr>
        <w:tabs>
          <w:tab w:val="left" w:pos="709"/>
        </w:tabs>
        <w:spacing w:before="120" w:after="120"/>
        <w:rPr>
          <w:rFonts w:ascii="Arial" w:hAnsi="Arial"/>
          <w:sz w:val="19"/>
          <w:szCs w:val="19"/>
        </w:rPr>
      </w:pPr>
      <w:r w:rsidRPr="00CF186B">
        <w:rPr>
          <w:rFonts w:ascii="Arial" w:hAnsi="Arial"/>
          <w:sz w:val="18"/>
          <w:szCs w:val="18"/>
        </w:rPr>
        <w:t xml:space="preserve">Comments:  </w:t>
      </w:r>
      <w:r w:rsidRPr="00CF186B">
        <w:rPr>
          <w:rFonts w:ascii="Arial" w:hAnsi="Arial"/>
          <w:spacing w:val="-3"/>
          <w:sz w:val="16"/>
          <w:szCs w:val="16"/>
        </w:rPr>
        <w:t>________________________________________________________________</w:t>
      </w:r>
      <w:r w:rsidR="00BD3673" w:rsidRPr="00CF186B">
        <w:rPr>
          <w:rFonts w:ascii="Arial" w:hAnsi="Arial"/>
          <w:spacing w:val="-3"/>
          <w:sz w:val="16"/>
          <w:szCs w:val="16"/>
        </w:rPr>
        <w:t>__</w:t>
      </w:r>
      <w:r w:rsidRPr="00CF186B">
        <w:rPr>
          <w:rFonts w:ascii="Arial" w:hAnsi="Arial"/>
          <w:spacing w:val="-3"/>
          <w:sz w:val="16"/>
          <w:szCs w:val="16"/>
        </w:rPr>
        <w:t>_____________________________</w:t>
      </w:r>
      <w:r w:rsidR="00BD3673" w:rsidRPr="00BD3673">
        <w:rPr>
          <w:rFonts w:ascii="Arial" w:hAnsi="Arial"/>
          <w:sz w:val="18"/>
          <w:szCs w:val="18"/>
          <w:u w:val="single"/>
        </w:rPr>
        <w:tab/>
      </w:r>
      <w:r w:rsidRPr="00CF186B">
        <w:rPr>
          <w:rFonts w:ascii="Arial" w:hAnsi="Arial"/>
          <w:spacing w:val="-3"/>
          <w:sz w:val="16"/>
          <w:szCs w:val="16"/>
        </w:rPr>
        <w:t>___</w:t>
      </w:r>
      <w:r w:rsidR="00C367C9">
        <w:rPr>
          <w:rFonts w:ascii="Arial" w:hAnsi="Arial"/>
          <w:spacing w:val="-3"/>
          <w:sz w:val="16"/>
          <w:szCs w:val="16"/>
        </w:rPr>
        <w:t>__</w:t>
      </w:r>
      <w:r w:rsidRPr="00CF186B">
        <w:rPr>
          <w:rFonts w:ascii="Arial" w:hAnsi="Arial"/>
          <w:spacing w:val="-3"/>
          <w:sz w:val="16"/>
          <w:szCs w:val="16"/>
        </w:rPr>
        <w:t>___</w:t>
      </w:r>
    </w:p>
    <w:p w:rsidR="0076400C" w:rsidRPr="0077046B" w:rsidRDefault="00BA23EA" w:rsidP="007A4AEF">
      <w:pPr>
        <w:tabs>
          <w:tab w:val="left" w:pos="709"/>
        </w:tabs>
        <w:spacing w:befor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Approver Name and Signature</w:t>
      </w:r>
      <w:r w:rsidR="0076400C" w:rsidRPr="00CF186B">
        <w:rPr>
          <w:rFonts w:ascii="Arial" w:hAnsi="Arial"/>
          <w:sz w:val="18"/>
          <w:szCs w:val="18"/>
        </w:rPr>
        <w:t>:</w:t>
      </w:r>
      <w:r w:rsidR="0076400C" w:rsidRPr="00BD3673">
        <w:rPr>
          <w:rFonts w:ascii="Arial" w:hAnsi="Arial"/>
          <w:sz w:val="18"/>
          <w:szCs w:val="18"/>
          <w:u w:val="single"/>
        </w:rPr>
        <w:tab/>
      </w:r>
      <w:r w:rsidR="0076400C" w:rsidRPr="00BD3673">
        <w:rPr>
          <w:rFonts w:ascii="Arial" w:hAnsi="Arial"/>
          <w:sz w:val="18"/>
          <w:szCs w:val="18"/>
          <w:u w:val="single"/>
        </w:rPr>
        <w:tab/>
      </w:r>
      <w:r w:rsidR="0076400C" w:rsidRPr="00BD3673">
        <w:rPr>
          <w:rFonts w:ascii="Arial" w:hAnsi="Arial"/>
          <w:sz w:val="18"/>
          <w:szCs w:val="18"/>
          <w:u w:val="single"/>
        </w:rPr>
        <w:tab/>
      </w:r>
      <w:r w:rsidR="0076400C" w:rsidRPr="00BD3673">
        <w:rPr>
          <w:rFonts w:ascii="Arial" w:hAnsi="Arial"/>
          <w:sz w:val="18"/>
          <w:szCs w:val="18"/>
          <w:u w:val="single"/>
        </w:rPr>
        <w:tab/>
      </w:r>
      <w:r w:rsidR="0076400C" w:rsidRPr="00BD3673">
        <w:rPr>
          <w:rFonts w:ascii="Arial" w:hAnsi="Arial"/>
          <w:sz w:val="18"/>
          <w:szCs w:val="18"/>
          <w:u w:val="single"/>
        </w:rPr>
        <w:tab/>
      </w:r>
      <w:r w:rsidR="0076400C" w:rsidRPr="00BD3673">
        <w:rPr>
          <w:rFonts w:ascii="Arial" w:hAnsi="Arial"/>
          <w:sz w:val="18"/>
          <w:szCs w:val="18"/>
          <w:u w:val="single"/>
        </w:rPr>
        <w:tab/>
      </w:r>
      <w:r w:rsidR="0076400C" w:rsidRPr="00BD3673">
        <w:rPr>
          <w:rFonts w:ascii="Arial" w:hAnsi="Arial"/>
          <w:sz w:val="18"/>
          <w:szCs w:val="18"/>
          <w:u w:val="single"/>
        </w:rPr>
        <w:tab/>
      </w:r>
      <w:r w:rsidR="0076400C" w:rsidRPr="00CF186B">
        <w:rPr>
          <w:rFonts w:ascii="Arial" w:hAnsi="Arial"/>
          <w:sz w:val="18"/>
          <w:szCs w:val="18"/>
        </w:rPr>
        <w:t>Date:</w:t>
      </w:r>
      <w:r w:rsidR="00BD3673" w:rsidRPr="00BD3673">
        <w:rPr>
          <w:rFonts w:ascii="Arial" w:hAnsi="Arial"/>
          <w:sz w:val="18"/>
          <w:szCs w:val="18"/>
          <w:u w:val="single"/>
        </w:rPr>
        <w:t xml:space="preserve"> </w:t>
      </w:r>
      <w:r w:rsidR="00BD3673" w:rsidRPr="00BD3673">
        <w:rPr>
          <w:rFonts w:ascii="Arial" w:hAnsi="Arial"/>
          <w:sz w:val="18"/>
          <w:szCs w:val="18"/>
          <w:u w:val="single"/>
        </w:rPr>
        <w:tab/>
      </w:r>
      <w:r w:rsidR="00BD3673" w:rsidRPr="00BD3673">
        <w:rPr>
          <w:rFonts w:ascii="Arial" w:hAnsi="Arial"/>
          <w:sz w:val="18"/>
          <w:szCs w:val="18"/>
          <w:u w:val="single"/>
        </w:rPr>
        <w:tab/>
      </w:r>
      <w:r w:rsidR="00BD3673" w:rsidRPr="00BD3673">
        <w:rPr>
          <w:rFonts w:ascii="Arial" w:hAnsi="Arial"/>
          <w:sz w:val="18"/>
          <w:szCs w:val="18"/>
          <w:u w:val="single"/>
        </w:rPr>
        <w:tab/>
      </w:r>
      <w:r w:rsidR="00BD3673" w:rsidRPr="00BD3673">
        <w:rPr>
          <w:rFonts w:ascii="Arial" w:hAnsi="Arial"/>
          <w:sz w:val="18"/>
          <w:szCs w:val="18"/>
          <w:u w:val="single"/>
        </w:rPr>
        <w:tab/>
        <w:t xml:space="preserve"> </w:t>
      </w:r>
      <w:r w:rsidR="00BD3673" w:rsidRPr="00BD3673">
        <w:rPr>
          <w:rFonts w:ascii="Arial" w:hAnsi="Arial"/>
          <w:sz w:val="18"/>
          <w:szCs w:val="18"/>
        </w:rPr>
        <w:t xml:space="preserve">                                         </w:t>
      </w:r>
      <w:r w:rsidR="00BD3673" w:rsidRPr="00BD3673">
        <w:rPr>
          <w:rFonts w:ascii="Arial" w:hAnsi="Arial"/>
          <w:sz w:val="18"/>
          <w:szCs w:val="18"/>
          <w:u w:val="single"/>
        </w:rPr>
        <w:t xml:space="preserve">  </w:t>
      </w:r>
      <w:r w:rsidR="00BD3673">
        <w:rPr>
          <w:rFonts w:ascii="Arial" w:hAnsi="Arial"/>
          <w:sz w:val="18"/>
          <w:szCs w:val="18"/>
        </w:rPr>
        <w:t xml:space="preserve"> </w:t>
      </w:r>
    </w:p>
    <w:sectPr w:rsidR="0076400C" w:rsidRPr="0077046B" w:rsidSect="007E3548">
      <w:headerReference w:type="default" r:id="rId9"/>
      <w:footerReference w:type="default" r:id="rId10"/>
      <w:pgSz w:w="11907" w:h="16840" w:code="9"/>
      <w:pgMar w:top="1276" w:right="708" w:bottom="709" w:left="851" w:header="284" w:footer="110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474" w:rsidRDefault="003A5474">
      <w:r>
        <w:separator/>
      </w:r>
    </w:p>
  </w:endnote>
  <w:endnote w:type="continuationSeparator" w:id="0">
    <w:p w:rsidR="003A5474" w:rsidRDefault="003A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57"/>
      <w:gridCol w:w="1620"/>
      <w:gridCol w:w="4478"/>
      <w:gridCol w:w="1701"/>
      <w:gridCol w:w="1134"/>
    </w:tblGrid>
    <w:tr w:rsidR="00BE11A8" w:rsidRPr="008173BE" w:rsidTr="00976878">
      <w:trPr>
        <w:trHeight w:val="284"/>
      </w:trPr>
      <w:tc>
        <w:tcPr>
          <w:tcW w:w="1557" w:type="dxa"/>
          <w:vAlign w:val="center"/>
        </w:tcPr>
        <w:p w:rsidR="00BE11A8" w:rsidRPr="008173BE" w:rsidRDefault="00BE11A8">
          <w:pPr>
            <w:spacing w:before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20" w:type="dxa"/>
          <w:vAlign w:val="center"/>
        </w:tcPr>
        <w:p w:rsidR="00BE11A8" w:rsidRPr="008173BE" w:rsidRDefault="00BE11A8">
          <w:pPr>
            <w:spacing w:before="4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78" w:type="dxa"/>
        </w:tcPr>
        <w:p w:rsidR="00BE11A8" w:rsidRPr="008173BE" w:rsidRDefault="00BE11A8" w:rsidP="00AC10F1">
          <w:pPr>
            <w:spacing w:before="40"/>
            <w:jc w:val="center"/>
            <w:rPr>
              <w:rFonts w:ascii="Arial" w:hAnsi="Arial" w:cs="Arial"/>
              <w:sz w:val="16"/>
              <w:szCs w:val="16"/>
            </w:rPr>
          </w:pPr>
          <w:r w:rsidRPr="00680B9C">
            <w:rPr>
              <w:rFonts w:ascii="Arial" w:hAnsi="Arial" w:cs="Arial"/>
              <w:sz w:val="16"/>
            </w:rPr>
            <w:t xml:space="preserve">© </w:t>
          </w:r>
          <w:r w:rsidRPr="00680B9C">
            <w:rPr>
              <w:rFonts w:ascii="Arial" w:hAnsi="Arial" w:cs="Arial"/>
              <w:sz w:val="16"/>
              <w:lang w:val="en-US"/>
            </w:rPr>
            <w:t xml:space="preserve">Thomas </w:t>
          </w:r>
          <w:r>
            <w:rPr>
              <w:rFonts w:ascii="Arial" w:hAnsi="Arial" w:cs="Arial"/>
              <w:sz w:val="16"/>
              <w:lang w:val="en-US"/>
            </w:rPr>
            <w:t>Global Systems</w:t>
          </w:r>
        </w:p>
      </w:tc>
      <w:tc>
        <w:tcPr>
          <w:tcW w:w="1701" w:type="dxa"/>
          <w:vAlign w:val="center"/>
        </w:tcPr>
        <w:p w:rsidR="00BE11A8" w:rsidRPr="008173BE" w:rsidRDefault="00BE11A8">
          <w:pPr>
            <w:spacing w:before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BE11A8" w:rsidRPr="008173BE" w:rsidRDefault="00BE11A8">
          <w:pPr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8173BE">
            <w:rPr>
              <w:rFonts w:ascii="Arial" w:hAnsi="Arial" w:cs="Arial"/>
              <w:sz w:val="16"/>
              <w:szCs w:val="16"/>
            </w:rPr>
            <w:t>P</w:t>
          </w:r>
          <w:r w:rsidR="00BD3673">
            <w:rPr>
              <w:rFonts w:ascii="Arial" w:hAnsi="Arial" w:cs="Arial"/>
              <w:sz w:val="16"/>
              <w:szCs w:val="16"/>
            </w:rPr>
            <w:t>age</w:t>
          </w:r>
          <w:r w:rsidRPr="008173B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BE11A8" w:rsidRPr="008173BE" w:rsidTr="0044266C">
      <w:tc>
        <w:tcPr>
          <w:tcW w:w="1557" w:type="dxa"/>
          <w:vAlign w:val="center"/>
        </w:tcPr>
        <w:p w:rsidR="00BE11A8" w:rsidRPr="00CF00A9" w:rsidRDefault="00BE11A8" w:rsidP="008371FB">
          <w:pPr>
            <w:spacing w:before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20" w:type="dxa"/>
          <w:vAlign w:val="center"/>
        </w:tcPr>
        <w:p w:rsidR="00BE11A8" w:rsidRPr="00CF186B" w:rsidRDefault="00BE11A8" w:rsidP="00E91598">
          <w:pPr>
            <w:spacing w:before="4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78" w:type="dxa"/>
        </w:tcPr>
        <w:p w:rsidR="00BE11A8" w:rsidRPr="00CF186B" w:rsidRDefault="00BE11A8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CF186B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1701" w:type="dxa"/>
          <w:vAlign w:val="center"/>
        </w:tcPr>
        <w:p w:rsidR="00BE11A8" w:rsidRPr="00CF186B" w:rsidRDefault="00BE11A8" w:rsidP="007A4AEF">
          <w:pPr>
            <w:spacing w:before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BE11A8" w:rsidRPr="008173BE" w:rsidRDefault="00CB05C9">
          <w:pPr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8173B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="00BE11A8" w:rsidRPr="008173B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8173B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C570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8173B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="00BE11A8" w:rsidRPr="008173BE">
            <w:rPr>
              <w:rFonts w:ascii="Arial" w:hAnsi="Arial" w:cs="Arial"/>
              <w:sz w:val="16"/>
              <w:szCs w:val="16"/>
            </w:rPr>
            <w:t xml:space="preserve"> of </w:t>
          </w:r>
          <w:r w:rsidRPr="008173B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="00BE11A8" w:rsidRPr="008173B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173B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C570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8173B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E11A8" w:rsidRPr="008173BE" w:rsidRDefault="00BE11A8">
    <w:pPr>
      <w:ind w:left="-360" w:right="-545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474" w:rsidRDefault="003A5474">
      <w:bookmarkStart w:id="0" w:name="_Hlk503968634"/>
      <w:bookmarkEnd w:id="0"/>
      <w:r>
        <w:separator/>
      </w:r>
    </w:p>
  </w:footnote>
  <w:footnote w:type="continuationSeparator" w:id="0">
    <w:p w:rsidR="003A5474" w:rsidRDefault="003A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3" w:type="dxa"/>
      <w:tblLook w:val="04A0" w:firstRow="1" w:lastRow="0" w:firstColumn="1" w:lastColumn="0" w:noHBand="0" w:noVBand="1"/>
    </w:tblPr>
    <w:tblGrid>
      <w:gridCol w:w="2565"/>
      <w:gridCol w:w="1258"/>
      <w:gridCol w:w="2321"/>
      <w:gridCol w:w="4199"/>
    </w:tblGrid>
    <w:tr w:rsidR="004C5FC6" w:rsidTr="00E474F7">
      <w:tc>
        <w:tcPr>
          <w:tcW w:w="2565" w:type="dxa"/>
          <w:tcBorders>
            <w:top w:val="single" w:sz="12" w:space="0" w:color="auto"/>
            <w:left w:val="single" w:sz="12" w:space="0" w:color="auto"/>
            <w:right w:val="nil"/>
          </w:tcBorders>
        </w:tcPr>
        <w:p w:rsidR="004C5FC6" w:rsidRDefault="004C5FC6" w:rsidP="004C5FC6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533D3967" wp14:editId="6ECFF5A3">
                <wp:extent cx="1492181" cy="473131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homas Global logo - small 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395" cy="481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  <w:gridSpan w:val="3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4C5FC6" w:rsidRPr="00BD3673" w:rsidRDefault="004C5FC6" w:rsidP="00BD367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APPROVED </w:t>
          </w:r>
          <w:r w:rsidRPr="00C01784">
            <w:rPr>
              <w:rFonts w:ascii="Arial" w:hAnsi="Arial" w:cs="Arial"/>
              <w:b/>
              <w:sz w:val="28"/>
              <w:szCs w:val="28"/>
            </w:rPr>
            <w:t xml:space="preserve">SUPPLIER </w:t>
          </w:r>
          <w:r>
            <w:rPr>
              <w:rFonts w:ascii="Arial" w:hAnsi="Arial" w:cs="Arial"/>
              <w:b/>
              <w:sz w:val="28"/>
              <w:szCs w:val="28"/>
            </w:rPr>
            <w:t>APPLICATION FORM</w:t>
          </w:r>
        </w:p>
      </w:tc>
    </w:tr>
    <w:tr w:rsidR="00BD3673" w:rsidTr="00E474F7">
      <w:tc>
        <w:tcPr>
          <w:tcW w:w="2565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BD3673" w:rsidRPr="00E55B3F" w:rsidRDefault="00BD3673" w:rsidP="004C5FC6">
          <w:pPr>
            <w:pStyle w:val="Header"/>
            <w:rPr>
              <w:rFonts w:ascii="Arial" w:hAnsi="Arial" w:cs="Arial"/>
              <w:b/>
              <w:sz w:val="20"/>
            </w:rPr>
          </w:pPr>
          <w:r w:rsidRPr="00DA3570">
            <w:rPr>
              <w:rFonts w:ascii="Arial" w:hAnsi="Arial" w:cs="Arial"/>
              <w:sz w:val="16"/>
              <w:szCs w:val="16"/>
            </w:rPr>
            <w:t xml:space="preserve">Doc No.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15772D">
            <w:rPr>
              <w:rFonts w:ascii="Arial" w:hAnsi="Arial" w:cs="Arial"/>
              <w:sz w:val="16"/>
              <w:szCs w:val="16"/>
            </w:rPr>
            <w:t>TE</w:t>
          </w:r>
          <w:r>
            <w:rPr>
              <w:rFonts w:ascii="Arial" w:hAnsi="Arial" w:cs="Arial"/>
              <w:sz w:val="16"/>
              <w:szCs w:val="16"/>
            </w:rPr>
            <w:t>552</w:t>
          </w:r>
          <w:r w:rsidRPr="0015772D">
            <w:rPr>
              <w:rFonts w:ascii="Arial" w:hAnsi="Arial" w:cs="Arial"/>
              <w:sz w:val="16"/>
              <w:szCs w:val="16"/>
            </w:rPr>
            <w:t>-XFG</w:t>
          </w:r>
        </w:p>
      </w:tc>
      <w:tc>
        <w:tcPr>
          <w:tcW w:w="1258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BD3673" w:rsidRPr="00E55B3F" w:rsidRDefault="00BD3673" w:rsidP="004C5FC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DA3570">
            <w:rPr>
              <w:rFonts w:ascii="Arial" w:hAnsi="Arial" w:cs="Arial"/>
              <w:sz w:val="16"/>
              <w:szCs w:val="16"/>
            </w:rPr>
            <w:t>Revision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DA357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321" w:type="dxa"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BD3673" w:rsidRDefault="00BD3673" w:rsidP="004C5FC6">
          <w:pPr>
            <w:pStyle w:val="Header"/>
          </w:pPr>
          <w:r w:rsidRPr="008F6EB8">
            <w:rPr>
              <w:rFonts w:ascii="Arial" w:hAnsi="Arial" w:cs="Arial"/>
              <w:sz w:val="16"/>
              <w:szCs w:val="16"/>
            </w:rPr>
            <w:t xml:space="preserve">Release Date: </w:t>
          </w:r>
          <w:r w:rsidR="0055291D">
            <w:rPr>
              <w:rFonts w:ascii="Arial" w:hAnsi="Arial" w:cs="Arial"/>
              <w:sz w:val="16"/>
              <w:szCs w:val="16"/>
            </w:rPr>
            <w:t>05 Feb 2018</w:t>
          </w:r>
        </w:p>
      </w:tc>
      <w:tc>
        <w:tcPr>
          <w:tcW w:w="4199" w:type="dxa"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D3673" w:rsidRDefault="00BD3673" w:rsidP="00BD3673">
          <w:pPr>
            <w:pStyle w:val="Header"/>
            <w:jc w:val="center"/>
          </w:pPr>
          <w:r w:rsidRPr="00BD3673">
            <w:rPr>
              <w:rFonts w:ascii="Arial" w:hAnsi="Arial" w:cs="Arial"/>
              <w:sz w:val="16"/>
              <w:szCs w:val="16"/>
            </w:rPr>
            <w:t>Refer Procedure TE110-XPG</w:t>
          </w:r>
        </w:p>
      </w:tc>
    </w:tr>
  </w:tbl>
  <w:p w:rsidR="00BE11A8" w:rsidRPr="00C334EA" w:rsidRDefault="00BE11A8">
    <w:pPr>
      <w:pStyle w:val="Head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94C"/>
    <w:multiLevelType w:val="hybridMultilevel"/>
    <w:tmpl w:val="A612A5F4"/>
    <w:lvl w:ilvl="0" w:tplc="D1FC29D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FD5028D"/>
    <w:multiLevelType w:val="hybridMultilevel"/>
    <w:tmpl w:val="2F483C7E"/>
    <w:lvl w:ilvl="0" w:tplc="0C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 w15:restartNumberingAfterBreak="0">
    <w:nsid w:val="10BD46DB"/>
    <w:multiLevelType w:val="hybridMultilevel"/>
    <w:tmpl w:val="75441EDE"/>
    <w:lvl w:ilvl="0" w:tplc="885009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96407E">
      <w:start w:val="1"/>
      <w:numFmt w:val="upperLetter"/>
      <w:lvlText w:val="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7F2068"/>
    <w:multiLevelType w:val="hybridMultilevel"/>
    <w:tmpl w:val="F2A418AC"/>
    <w:lvl w:ilvl="0" w:tplc="E5660964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0000FF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E4652B"/>
    <w:multiLevelType w:val="hybridMultilevel"/>
    <w:tmpl w:val="98C8A22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3D6"/>
    <w:multiLevelType w:val="hybridMultilevel"/>
    <w:tmpl w:val="F26E3010"/>
    <w:lvl w:ilvl="0" w:tplc="98268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C82057"/>
    <w:multiLevelType w:val="hybridMultilevel"/>
    <w:tmpl w:val="24B822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72D3"/>
    <w:multiLevelType w:val="hybridMultilevel"/>
    <w:tmpl w:val="9314C926"/>
    <w:lvl w:ilvl="0" w:tplc="284679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34E80"/>
    <w:multiLevelType w:val="hybridMultilevel"/>
    <w:tmpl w:val="8A0083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4BCF"/>
    <w:multiLevelType w:val="hybridMultilevel"/>
    <w:tmpl w:val="F73E95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960FF"/>
    <w:multiLevelType w:val="hybridMultilevel"/>
    <w:tmpl w:val="086C5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02E87"/>
    <w:multiLevelType w:val="hybridMultilevel"/>
    <w:tmpl w:val="49B0643E"/>
    <w:lvl w:ilvl="0" w:tplc="083404F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F28D3"/>
    <w:multiLevelType w:val="hybridMultilevel"/>
    <w:tmpl w:val="15D62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56206"/>
    <w:multiLevelType w:val="hybridMultilevel"/>
    <w:tmpl w:val="14EC18DA"/>
    <w:lvl w:ilvl="0" w:tplc="C60649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457E8"/>
    <w:multiLevelType w:val="hybridMultilevel"/>
    <w:tmpl w:val="16E0F3C8"/>
    <w:lvl w:ilvl="0" w:tplc="B0E0FF6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FF2B0D"/>
    <w:multiLevelType w:val="hybridMultilevel"/>
    <w:tmpl w:val="A5982078"/>
    <w:lvl w:ilvl="0" w:tplc="EE969D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B20DF"/>
    <w:multiLevelType w:val="hybridMultilevel"/>
    <w:tmpl w:val="FA0EB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E5"/>
    <w:rsid w:val="00002CEC"/>
    <w:rsid w:val="00003F48"/>
    <w:rsid w:val="00005365"/>
    <w:rsid w:val="00006DB9"/>
    <w:rsid w:val="0003029B"/>
    <w:rsid w:val="00040E1F"/>
    <w:rsid w:val="00043F21"/>
    <w:rsid w:val="00045B39"/>
    <w:rsid w:val="000549D2"/>
    <w:rsid w:val="00063824"/>
    <w:rsid w:val="00064C24"/>
    <w:rsid w:val="00077DB8"/>
    <w:rsid w:val="00083217"/>
    <w:rsid w:val="000919D7"/>
    <w:rsid w:val="000A2078"/>
    <w:rsid w:val="000B051E"/>
    <w:rsid w:val="000B2B96"/>
    <w:rsid w:val="000B4E01"/>
    <w:rsid w:val="000B65F6"/>
    <w:rsid w:val="000C16CA"/>
    <w:rsid w:val="000C5206"/>
    <w:rsid w:val="000C605E"/>
    <w:rsid w:val="000C65AD"/>
    <w:rsid w:val="000D1F17"/>
    <w:rsid w:val="000D7072"/>
    <w:rsid w:val="000E1B22"/>
    <w:rsid w:val="000F376D"/>
    <w:rsid w:val="000F3AEC"/>
    <w:rsid w:val="000F6652"/>
    <w:rsid w:val="000F6E44"/>
    <w:rsid w:val="00100C7F"/>
    <w:rsid w:val="0012085B"/>
    <w:rsid w:val="00121ACB"/>
    <w:rsid w:val="00124678"/>
    <w:rsid w:val="00132BAA"/>
    <w:rsid w:val="001341CE"/>
    <w:rsid w:val="001419E4"/>
    <w:rsid w:val="001424FD"/>
    <w:rsid w:val="001438EA"/>
    <w:rsid w:val="00144785"/>
    <w:rsid w:val="001465D6"/>
    <w:rsid w:val="001501F5"/>
    <w:rsid w:val="00152535"/>
    <w:rsid w:val="00152579"/>
    <w:rsid w:val="00152C03"/>
    <w:rsid w:val="001539B0"/>
    <w:rsid w:val="00155F6E"/>
    <w:rsid w:val="00157273"/>
    <w:rsid w:val="0015771E"/>
    <w:rsid w:val="0015772D"/>
    <w:rsid w:val="00173417"/>
    <w:rsid w:val="00173B71"/>
    <w:rsid w:val="00173F98"/>
    <w:rsid w:val="0017675A"/>
    <w:rsid w:val="00180866"/>
    <w:rsid w:val="00195949"/>
    <w:rsid w:val="001A426A"/>
    <w:rsid w:val="001A4D4E"/>
    <w:rsid w:val="001A4DAF"/>
    <w:rsid w:val="001A5FC8"/>
    <w:rsid w:val="001B1CDE"/>
    <w:rsid w:val="001C6AEA"/>
    <w:rsid w:val="001C7FF9"/>
    <w:rsid w:val="001D006A"/>
    <w:rsid w:val="001D06C8"/>
    <w:rsid w:val="001E0F0C"/>
    <w:rsid w:val="001F029C"/>
    <w:rsid w:val="001F0306"/>
    <w:rsid w:val="001F2956"/>
    <w:rsid w:val="001F3AFC"/>
    <w:rsid w:val="001F6ACD"/>
    <w:rsid w:val="00207240"/>
    <w:rsid w:val="00223AD2"/>
    <w:rsid w:val="00223BC9"/>
    <w:rsid w:val="00224AC7"/>
    <w:rsid w:val="00227D38"/>
    <w:rsid w:val="00231DC1"/>
    <w:rsid w:val="00232BA0"/>
    <w:rsid w:val="00246B60"/>
    <w:rsid w:val="002514E2"/>
    <w:rsid w:val="00274B9F"/>
    <w:rsid w:val="002816E6"/>
    <w:rsid w:val="00284543"/>
    <w:rsid w:val="00285048"/>
    <w:rsid w:val="002944A3"/>
    <w:rsid w:val="002A07F8"/>
    <w:rsid w:val="002A5099"/>
    <w:rsid w:val="002A6034"/>
    <w:rsid w:val="002B1794"/>
    <w:rsid w:val="002C1752"/>
    <w:rsid w:val="002D212F"/>
    <w:rsid w:val="002D22F4"/>
    <w:rsid w:val="002D56DB"/>
    <w:rsid w:val="002E132F"/>
    <w:rsid w:val="002E38BE"/>
    <w:rsid w:val="002E4679"/>
    <w:rsid w:val="002E4AA8"/>
    <w:rsid w:val="002E6A9F"/>
    <w:rsid w:val="002E6D02"/>
    <w:rsid w:val="002F0FE5"/>
    <w:rsid w:val="002F36CC"/>
    <w:rsid w:val="002F39A7"/>
    <w:rsid w:val="002F525E"/>
    <w:rsid w:val="003028E0"/>
    <w:rsid w:val="003049AA"/>
    <w:rsid w:val="00305BF2"/>
    <w:rsid w:val="00307601"/>
    <w:rsid w:val="0031332B"/>
    <w:rsid w:val="003134AB"/>
    <w:rsid w:val="0031685A"/>
    <w:rsid w:val="00317B03"/>
    <w:rsid w:val="00323977"/>
    <w:rsid w:val="00327C11"/>
    <w:rsid w:val="00330321"/>
    <w:rsid w:val="0033121B"/>
    <w:rsid w:val="00331B7B"/>
    <w:rsid w:val="0033227D"/>
    <w:rsid w:val="003401F2"/>
    <w:rsid w:val="00341F3D"/>
    <w:rsid w:val="00342BC0"/>
    <w:rsid w:val="00344360"/>
    <w:rsid w:val="00351456"/>
    <w:rsid w:val="00353434"/>
    <w:rsid w:val="00353506"/>
    <w:rsid w:val="00353ACD"/>
    <w:rsid w:val="00353B20"/>
    <w:rsid w:val="0035515D"/>
    <w:rsid w:val="00357E1A"/>
    <w:rsid w:val="00377AFD"/>
    <w:rsid w:val="00384825"/>
    <w:rsid w:val="0038775A"/>
    <w:rsid w:val="00395F63"/>
    <w:rsid w:val="003A4730"/>
    <w:rsid w:val="003A5474"/>
    <w:rsid w:val="003B11B2"/>
    <w:rsid w:val="003B155C"/>
    <w:rsid w:val="003B1FC3"/>
    <w:rsid w:val="003B37E0"/>
    <w:rsid w:val="003B409A"/>
    <w:rsid w:val="003B7E41"/>
    <w:rsid w:val="003C2282"/>
    <w:rsid w:val="003C279E"/>
    <w:rsid w:val="003C570F"/>
    <w:rsid w:val="003C7EFD"/>
    <w:rsid w:val="003D2297"/>
    <w:rsid w:val="003D3881"/>
    <w:rsid w:val="003D73F1"/>
    <w:rsid w:val="003D7A54"/>
    <w:rsid w:val="003E1EE6"/>
    <w:rsid w:val="003E6EFD"/>
    <w:rsid w:val="003F5F66"/>
    <w:rsid w:val="003F61C1"/>
    <w:rsid w:val="004002C5"/>
    <w:rsid w:val="00403C8E"/>
    <w:rsid w:val="004062E1"/>
    <w:rsid w:val="004077FA"/>
    <w:rsid w:val="00410086"/>
    <w:rsid w:val="004112F2"/>
    <w:rsid w:val="00412EBA"/>
    <w:rsid w:val="00413D5B"/>
    <w:rsid w:val="004153AA"/>
    <w:rsid w:val="0042324D"/>
    <w:rsid w:val="00431E24"/>
    <w:rsid w:val="004332C3"/>
    <w:rsid w:val="0044266C"/>
    <w:rsid w:val="00442B72"/>
    <w:rsid w:val="00444229"/>
    <w:rsid w:val="00453FF4"/>
    <w:rsid w:val="004576F4"/>
    <w:rsid w:val="004647FF"/>
    <w:rsid w:val="0046513D"/>
    <w:rsid w:val="004656B9"/>
    <w:rsid w:val="004675A5"/>
    <w:rsid w:val="00472D70"/>
    <w:rsid w:val="00472E5F"/>
    <w:rsid w:val="00473C0D"/>
    <w:rsid w:val="00475182"/>
    <w:rsid w:val="0047552F"/>
    <w:rsid w:val="004779C7"/>
    <w:rsid w:val="00482255"/>
    <w:rsid w:val="004862BE"/>
    <w:rsid w:val="00487700"/>
    <w:rsid w:val="004A265A"/>
    <w:rsid w:val="004A6F68"/>
    <w:rsid w:val="004B0B37"/>
    <w:rsid w:val="004B1D2D"/>
    <w:rsid w:val="004B2A3E"/>
    <w:rsid w:val="004C10CC"/>
    <w:rsid w:val="004C1842"/>
    <w:rsid w:val="004C34B9"/>
    <w:rsid w:val="004C4FBD"/>
    <w:rsid w:val="004C5FC6"/>
    <w:rsid w:val="004D44AE"/>
    <w:rsid w:val="004D5AB0"/>
    <w:rsid w:val="004E4D2E"/>
    <w:rsid w:val="004E4F95"/>
    <w:rsid w:val="004E756B"/>
    <w:rsid w:val="004F1480"/>
    <w:rsid w:val="005030C5"/>
    <w:rsid w:val="005070B9"/>
    <w:rsid w:val="00511D71"/>
    <w:rsid w:val="00516F36"/>
    <w:rsid w:val="005215E8"/>
    <w:rsid w:val="0052732B"/>
    <w:rsid w:val="00527CB3"/>
    <w:rsid w:val="00534D6C"/>
    <w:rsid w:val="00547B48"/>
    <w:rsid w:val="0055291D"/>
    <w:rsid w:val="005554F6"/>
    <w:rsid w:val="00557694"/>
    <w:rsid w:val="0056312E"/>
    <w:rsid w:val="00564713"/>
    <w:rsid w:val="00565D0A"/>
    <w:rsid w:val="0057459C"/>
    <w:rsid w:val="00583268"/>
    <w:rsid w:val="00584FD3"/>
    <w:rsid w:val="00591E85"/>
    <w:rsid w:val="005A1DAE"/>
    <w:rsid w:val="005A28EC"/>
    <w:rsid w:val="005B1128"/>
    <w:rsid w:val="005B5E9D"/>
    <w:rsid w:val="005D1A20"/>
    <w:rsid w:val="005D7B92"/>
    <w:rsid w:val="005E1F2E"/>
    <w:rsid w:val="005E3ECF"/>
    <w:rsid w:val="005E72AB"/>
    <w:rsid w:val="005F3CDA"/>
    <w:rsid w:val="005F7BB0"/>
    <w:rsid w:val="00601D01"/>
    <w:rsid w:val="00604F2E"/>
    <w:rsid w:val="00607AE5"/>
    <w:rsid w:val="0061234F"/>
    <w:rsid w:val="00623012"/>
    <w:rsid w:val="00625F28"/>
    <w:rsid w:val="006260DA"/>
    <w:rsid w:val="006340CE"/>
    <w:rsid w:val="00646675"/>
    <w:rsid w:val="0065598D"/>
    <w:rsid w:val="00663390"/>
    <w:rsid w:val="00664827"/>
    <w:rsid w:val="0066715A"/>
    <w:rsid w:val="006740B8"/>
    <w:rsid w:val="00674D57"/>
    <w:rsid w:val="006826DB"/>
    <w:rsid w:val="00684EA6"/>
    <w:rsid w:val="006902B9"/>
    <w:rsid w:val="00690A90"/>
    <w:rsid w:val="00691889"/>
    <w:rsid w:val="00697FFB"/>
    <w:rsid w:val="006A19E0"/>
    <w:rsid w:val="006A38B3"/>
    <w:rsid w:val="006B0BB2"/>
    <w:rsid w:val="006B5B73"/>
    <w:rsid w:val="006C3329"/>
    <w:rsid w:val="006C4B0C"/>
    <w:rsid w:val="006D5E8B"/>
    <w:rsid w:val="006E2252"/>
    <w:rsid w:val="006E61EE"/>
    <w:rsid w:val="006E651E"/>
    <w:rsid w:val="006F0DEB"/>
    <w:rsid w:val="00701FBB"/>
    <w:rsid w:val="007024A4"/>
    <w:rsid w:val="00703C06"/>
    <w:rsid w:val="00705748"/>
    <w:rsid w:val="00707026"/>
    <w:rsid w:val="007074C8"/>
    <w:rsid w:val="007206B1"/>
    <w:rsid w:val="0072370C"/>
    <w:rsid w:val="007279A4"/>
    <w:rsid w:val="00732B5A"/>
    <w:rsid w:val="0073390A"/>
    <w:rsid w:val="007377A0"/>
    <w:rsid w:val="007378CC"/>
    <w:rsid w:val="00741443"/>
    <w:rsid w:val="00742478"/>
    <w:rsid w:val="00744EC8"/>
    <w:rsid w:val="007470B7"/>
    <w:rsid w:val="00751F91"/>
    <w:rsid w:val="0076400C"/>
    <w:rsid w:val="0076781E"/>
    <w:rsid w:val="0077046B"/>
    <w:rsid w:val="00770BA8"/>
    <w:rsid w:val="007712F6"/>
    <w:rsid w:val="00774EC8"/>
    <w:rsid w:val="00783310"/>
    <w:rsid w:val="00790ED1"/>
    <w:rsid w:val="00794363"/>
    <w:rsid w:val="00796EDB"/>
    <w:rsid w:val="007A15A5"/>
    <w:rsid w:val="007A37FD"/>
    <w:rsid w:val="007A3FEC"/>
    <w:rsid w:val="007A4AEF"/>
    <w:rsid w:val="007A5064"/>
    <w:rsid w:val="007A6117"/>
    <w:rsid w:val="007A7992"/>
    <w:rsid w:val="007C1219"/>
    <w:rsid w:val="007D11A0"/>
    <w:rsid w:val="007D14D8"/>
    <w:rsid w:val="007D61D4"/>
    <w:rsid w:val="007D6AEB"/>
    <w:rsid w:val="007E055C"/>
    <w:rsid w:val="007E3548"/>
    <w:rsid w:val="007F25A4"/>
    <w:rsid w:val="007F3CD9"/>
    <w:rsid w:val="007F43CB"/>
    <w:rsid w:val="007F49D6"/>
    <w:rsid w:val="008004CE"/>
    <w:rsid w:val="008014B3"/>
    <w:rsid w:val="00804420"/>
    <w:rsid w:val="00807523"/>
    <w:rsid w:val="00810293"/>
    <w:rsid w:val="00813949"/>
    <w:rsid w:val="00816B64"/>
    <w:rsid w:val="00820685"/>
    <w:rsid w:val="00820D01"/>
    <w:rsid w:val="0082362B"/>
    <w:rsid w:val="008273A6"/>
    <w:rsid w:val="00835789"/>
    <w:rsid w:val="00836E1F"/>
    <w:rsid w:val="008371FB"/>
    <w:rsid w:val="00841E3A"/>
    <w:rsid w:val="0086592C"/>
    <w:rsid w:val="00880F7E"/>
    <w:rsid w:val="00887F1D"/>
    <w:rsid w:val="00887FA8"/>
    <w:rsid w:val="00890CB9"/>
    <w:rsid w:val="008937F3"/>
    <w:rsid w:val="008950B7"/>
    <w:rsid w:val="00896C9C"/>
    <w:rsid w:val="008A1381"/>
    <w:rsid w:val="008A456A"/>
    <w:rsid w:val="008A577C"/>
    <w:rsid w:val="008D1F5C"/>
    <w:rsid w:val="008D5606"/>
    <w:rsid w:val="008D7443"/>
    <w:rsid w:val="008E2472"/>
    <w:rsid w:val="008E2E05"/>
    <w:rsid w:val="008E5A2C"/>
    <w:rsid w:val="008F1D28"/>
    <w:rsid w:val="008F7CAA"/>
    <w:rsid w:val="00905918"/>
    <w:rsid w:val="00907409"/>
    <w:rsid w:val="009078A6"/>
    <w:rsid w:val="00915847"/>
    <w:rsid w:val="00917D35"/>
    <w:rsid w:val="00921C80"/>
    <w:rsid w:val="0092314E"/>
    <w:rsid w:val="00924231"/>
    <w:rsid w:val="00930110"/>
    <w:rsid w:val="00933995"/>
    <w:rsid w:val="00934D2C"/>
    <w:rsid w:val="009366BB"/>
    <w:rsid w:val="00937EDF"/>
    <w:rsid w:val="00940DCF"/>
    <w:rsid w:val="0094523A"/>
    <w:rsid w:val="00946D3F"/>
    <w:rsid w:val="00952A6E"/>
    <w:rsid w:val="00960490"/>
    <w:rsid w:val="00961D64"/>
    <w:rsid w:val="00962B7D"/>
    <w:rsid w:val="00964B4D"/>
    <w:rsid w:val="0096646A"/>
    <w:rsid w:val="00976878"/>
    <w:rsid w:val="00976A89"/>
    <w:rsid w:val="00977B3C"/>
    <w:rsid w:val="009815AE"/>
    <w:rsid w:val="009A6032"/>
    <w:rsid w:val="009D18B0"/>
    <w:rsid w:val="009D3782"/>
    <w:rsid w:val="009D38C3"/>
    <w:rsid w:val="009D5BB8"/>
    <w:rsid w:val="009E1943"/>
    <w:rsid w:val="009E2500"/>
    <w:rsid w:val="009E5DE5"/>
    <w:rsid w:val="009F0F1C"/>
    <w:rsid w:val="00A03709"/>
    <w:rsid w:val="00A0514A"/>
    <w:rsid w:val="00A05824"/>
    <w:rsid w:val="00A12C8F"/>
    <w:rsid w:val="00A176E9"/>
    <w:rsid w:val="00A20EE3"/>
    <w:rsid w:val="00A22A45"/>
    <w:rsid w:val="00A24B98"/>
    <w:rsid w:val="00A25C25"/>
    <w:rsid w:val="00A307DC"/>
    <w:rsid w:val="00A32199"/>
    <w:rsid w:val="00A35AA9"/>
    <w:rsid w:val="00A403C6"/>
    <w:rsid w:val="00A4425F"/>
    <w:rsid w:val="00A44299"/>
    <w:rsid w:val="00A44F4E"/>
    <w:rsid w:val="00A52EA7"/>
    <w:rsid w:val="00A63F47"/>
    <w:rsid w:val="00A642A0"/>
    <w:rsid w:val="00A70EF4"/>
    <w:rsid w:val="00A715B9"/>
    <w:rsid w:val="00A727A0"/>
    <w:rsid w:val="00A737A7"/>
    <w:rsid w:val="00A81F1D"/>
    <w:rsid w:val="00A920E8"/>
    <w:rsid w:val="00A924C5"/>
    <w:rsid w:val="00A930EA"/>
    <w:rsid w:val="00A93439"/>
    <w:rsid w:val="00AA1335"/>
    <w:rsid w:val="00AA3536"/>
    <w:rsid w:val="00AA668A"/>
    <w:rsid w:val="00AB4710"/>
    <w:rsid w:val="00AB5030"/>
    <w:rsid w:val="00AB5621"/>
    <w:rsid w:val="00AB6C7C"/>
    <w:rsid w:val="00AC10F1"/>
    <w:rsid w:val="00AC606D"/>
    <w:rsid w:val="00AC7CD0"/>
    <w:rsid w:val="00AC7FB4"/>
    <w:rsid w:val="00AD60C0"/>
    <w:rsid w:val="00AD6421"/>
    <w:rsid w:val="00AE1AB1"/>
    <w:rsid w:val="00AE2549"/>
    <w:rsid w:val="00AE632E"/>
    <w:rsid w:val="00AF292C"/>
    <w:rsid w:val="00AF3F7F"/>
    <w:rsid w:val="00AF592D"/>
    <w:rsid w:val="00AF6A29"/>
    <w:rsid w:val="00B018FD"/>
    <w:rsid w:val="00B03EE9"/>
    <w:rsid w:val="00B05570"/>
    <w:rsid w:val="00B12865"/>
    <w:rsid w:val="00B14623"/>
    <w:rsid w:val="00B15959"/>
    <w:rsid w:val="00B278A6"/>
    <w:rsid w:val="00B27A29"/>
    <w:rsid w:val="00B46BCD"/>
    <w:rsid w:val="00B47AEF"/>
    <w:rsid w:val="00B50597"/>
    <w:rsid w:val="00B50A6F"/>
    <w:rsid w:val="00B52109"/>
    <w:rsid w:val="00B52F21"/>
    <w:rsid w:val="00B53550"/>
    <w:rsid w:val="00B603BC"/>
    <w:rsid w:val="00B81C56"/>
    <w:rsid w:val="00B85F23"/>
    <w:rsid w:val="00B960A3"/>
    <w:rsid w:val="00BA23EA"/>
    <w:rsid w:val="00BB1374"/>
    <w:rsid w:val="00BB1C65"/>
    <w:rsid w:val="00BB3FA7"/>
    <w:rsid w:val="00BB44BC"/>
    <w:rsid w:val="00BB593B"/>
    <w:rsid w:val="00BC1637"/>
    <w:rsid w:val="00BC50FB"/>
    <w:rsid w:val="00BC7BFA"/>
    <w:rsid w:val="00BD0D54"/>
    <w:rsid w:val="00BD3673"/>
    <w:rsid w:val="00BD5D1D"/>
    <w:rsid w:val="00BD67EF"/>
    <w:rsid w:val="00BE11A8"/>
    <w:rsid w:val="00BE7605"/>
    <w:rsid w:val="00BF7D35"/>
    <w:rsid w:val="00C01784"/>
    <w:rsid w:val="00C049F2"/>
    <w:rsid w:val="00C06F7A"/>
    <w:rsid w:val="00C06F81"/>
    <w:rsid w:val="00C079A1"/>
    <w:rsid w:val="00C13054"/>
    <w:rsid w:val="00C144DD"/>
    <w:rsid w:val="00C203B8"/>
    <w:rsid w:val="00C26567"/>
    <w:rsid w:val="00C2776D"/>
    <w:rsid w:val="00C334EA"/>
    <w:rsid w:val="00C34A92"/>
    <w:rsid w:val="00C367C9"/>
    <w:rsid w:val="00C40B80"/>
    <w:rsid w:val="00C40E4F"/>
    <w:rsid w:val="00C411E9"/>
    <w:rsid w:val="00C41909"/>
    <w:rsid w:val="00C440AD"/>
    <w:rsid w:val="00C45208"/>
    <w:rsid w:val="00C47C18"/>
    <w:rsid w:val="00C53A5D"/>
    <w:rsid w:val="00C63976"/>
    <w:rsid w:val="00C74F6C"/>
    <w:rsid w:val="00C7540B"/>
    <w:rsid w:val="00C8311E"/>
    <w:rsid w:val="00C83580"/>
    <w:rsid w:val="00C845BC"/>
    <w:rsid w:val="00C90469"/>
    <w:rsid w:val="00C9380A"/>
    <w:rsid w:val="00CA019F"/>
    <w:rsid w:val="00CA1130"/>
    <w:rsid w:val="00CA6634"/>
    <w:rsid w:val="00CB05C9"/>
    <w:rsid w:val="00CB3CDC"/>
    <w:rsid w:val="00CB747F"/>
    <w:rsid w:val="00CD3CCF"/>
    <w:rsid w:val="00CE0783"/>
    <w:rsid w:val="00CE6851"/>
    <w:rsid w:val="00CF0893"/>
    <w:rsid w:val="00CF186B"/>
    <w:rsid w:val="00CF1D18"/>
    <w:rsid w:val="00D00C62"/>
    <w:rsid w:val="00D0188D"/>
    <w:rsid w:val="00D121FB"/>
    <w:rsid w:val="00D13481"/>
    <w:rsid w:val="00D14FC3"/>
    <w:rsid w:val="00D166B0"/>
    <w:rsid w:val="00D2633E"/>
    <w:rsid w:val="00D41BBF"/>
    <w:rsid w:val="00D431D6"/>
    <w:rsid w:val="00D45CDF"/>
    <w:rsid w:val="00D535F0"/>
    <w:rsid w:val="00D56144"/>
    <w:rsid w:val="00D60A7F"/>
    <w:rsid w:val="00D63839"/>
    <w:rsid w:val="00D70145"/>
    <w:rsid w:val="00D722FE"/>
    <w:rsid w:val="00D77D63"/>
    <w:rsid w:val="00D96E51"/>
    <w:rsid w:val="00DA3EEC"/>
    <w:rsid w:val="00DA3FF4"/>
    <w:rsid w:val="00DB51DE"/>
    <w:rsid w:val="00DB6EF3"/>
    <w:rsid w:val="00DB74C1"/>
    <w:rsid w:val="00DB7938"/>
    <w:rsid w:val="00DD007E"/>
    <w:rsid w:val="00DD3541"/>
    <w:rsid w:val="00DD5224"/>
    <w:rsid w:val="00DD6441"/>
    <w:rsid w:val="00DF4C18"/>
    <w:rsid w:val="00DF6D26"/>
    <w:rsid w:val="00E07310"/>
    <w:rsid w:val="00E125EE"/>
    <w:rsid w:val="00E13AF2"/>
    <w:rsid w:val="00E173ED"/>
    <w:rsid w:val="00E20F4A"/>
    <w:rsid w:val="00E21968"/>
    <w:rsid w:val="00E31EBD"/>
    <w:rsid w:val="00E474F7"/>
    <w:rsid w:val="00E51870"/>
    <w:rsid w:val="00E534F9"/>
    <w:rsid w:val="00E55A62"/>
    <w:rsid w:val="00E72C17"/>
    <w:rsid w:val="00E819A3"/>
    <w:rsid w:val="00E87DE9"/>
    <w:rsid w:val="00E9092F"/>
    <w:rsid w:val="00E91598"/>
    <w:rsid w:val="00EA18E9"/>
    <w:rsid w:val="00EA2CFC"/>
    <w:rsid w:val="00EB142A"/>
    <w:rsid w:val="00EB7D78"/>
    <w:rsid w:val="00EC401A"/>
    <w:rsid w:val="00EC6667"/>
    <w:rsid w:val="00ED0ED2"/>
    <w:rsid w:val="00ED4267"/>
    <w:rsid w:val="00ED52F4"/>
    <w:rsid w:val="00ED7E12"/>
    <w:rsid w:val="00EE0FAA"/>
    <w:rsid w:val="00EE67A8"/>
    <w:rsid w:val="00EF10D9"/>
    <w:rsid w:val="00EF26AB"/>
    <w:rsid w:val="00EF456C"/>
    <w:rsid w:val="00F00400"/>
    <w:rsid w:val="00F060E2"/>
    <w:rsid w:val="00F21D32"/>
    <w:rsid w:val="00F323A1"/>
    <w:rsid w:val="00F32992"/>
    <w:rsid w:val="00F34A33"/>
    <w:rsid w:val="00F34F3E"/>
    <w:rsid w:val="00F3777E"/>
    <w:rsid w:val="00F463A0"/>
    <w:rsid w:val="00F504C3"/>
    <w:rsid w:val="00F50818"/>
    <w:rsid w:val="00F5097E"/>
    <w:rsid w:val="00F51B4A"/>
    <w:rsid w:val="00F521C1"/>
    <w:rsid w:val="00F523F1"/>
    <w:rsid w:val="00F5492B"/>
    <w:rsid w:val="00F55373"/>
    <w:rsid w:val="00F55AE3"/>
    <w:rsid w:val="00F60077"/>
    <w:rsid w:val="00F6610C"/>
    <w:rsid w:val="00F66C37"/>
    <w:rsid w:val="00F717D6"/>
    <w:rsid w:val="00F72C61"/>
    <w:rsid w:val="00F75F17"/>
    <w:rsid w:val="00F82805"/>
    <w:rsid w:val="00F829C9"/>
    <w:rsid w:val="00F82EC6"/>
    <w:rsid w:val="00F87A78"/>
    <w:rsid w:val="00FA06F9"/>
    <w:rsid w:val="00FA3956"/>
    <w:rsid w:val="00FB39F0"/>
    <w:rsid w:val="00FC331E"/>
    <w:rsid w:val="00FC3388"/>
    <w:rsid w:val="00FC5609"/>
    <w:rsid w:val="00FD24BE"/>
    <w:rsid w:val="00FD2AC1"/>
    <w:rsid w:val="00FD7FD0"/>
    <w:rsid w:val="00FF0332"/>
    <w:rsid w:val="00FF200F"/>
    <w:rsid w:val="00FF2BA7"/>
    <w:rsid w:val="00FF34C9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5:docId w15:val="{78172199-43CD-4C2A-894C-6EE7D6A3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54"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BD0D54"/>
    <w:pPr>
      <w:keepNext/>
      <w:numPr>
        <w:numId w:val="2"/>
      </w:numPr>
      <w:tabs>
        <w:tab w:val="clear" w:pos="720"/>
      </w:tabs>
      <w:spacing w:before="12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D0D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0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D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0D54"/>
  </w:style>
  <w:style w:type="table" w:styleId="TableGrid">
    <w:name w:val="Table Grid"/>
    <w:basedOn w:val="TableNormal"/>
    <w:rsid w:val="00B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BD0D54"/>
  </w:style>
  <w:style w:type="character" w:styleId="Hyperlink">
    <w:name w:val="Hyperlink"/>
    <w:basedOn w:val="DefaultParagraphFont"/>
    <w:rsid w:val="00BD0D54"/>
    <w:rPr>
      <w:color w:val="0000FF"/>
      <w:u w:val="single"/>
    </w:rPr>
  </w:style>
  <w:style w:type="paragraph" w:styleId="BalloonText">
    <w:name w:val="Balloon Text"/>
    <w:basedOn w:val="Normal"/>
    <w:semiHidden/>
    <w:rsid w:val="00BD0D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D0D54"/>
    <w:pPr>
      <w:jc w:val="both"/>
    </w:pPr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049F2"/>
    <w:pPr>
      <w:ind w:left="720"/>
      <w:contextualSpacing/>
    </w:pPr>
  </w:style>
  <w:style w:type="character" w:styleId="CommentReference">
    <w:name w:val="annotation reference"/>
    <w:basedOn w:val="DefaultParagraphFont"/>
    <w:rsid w:val="001959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9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5949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5949"/>
    <w:rPr>
      <w:rFonts w:ascii="Garamond" w:hAnsi="Garamond"/>
      <w:b/>
      <w:bCs/>
      <w:lang w:eastAsia="en-US"/>
    </w:rPr>
  </w:style>
  <w:style w:type="character" w:styleId="FollowedHyperlink">
    <w:name w:val="FollowedHyperlink"/>
    <w:basedOn w:val="DefaultParagraphFont"/>
    <w:rsid w:val="00E5187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5FC6"/>
    <w:rPr>
      <w:rFonts w:ascii="Garamond" w:hAnsi="Garamo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mas-global.com/quality-assuranc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HEADER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5E65A732ACA458A489871C02B2BA1" ma:contentTypeVersion="2" ma:contentTypeDescription="Create a new document." ma:contentTypeScope="" ma:versionID="f883eff908cb64442055bc0d39ea15d6">
  <xsd:schema xmlns:xsd="http://www.w3.org/2001/XMLSchema" xmlns:xs="http://www.w3.org/2001/XMLSchema" xmlns:p="http://schemas.microsoft.com/office/2006/metadata/properties" xmlns:ns2="b322c2be-d5e9-42f7-a49a-71350730d02a" targetNamespace="http://schemas.microsoft.com/office/2006/metadata/properties" ma:root="true" ma:fieldsID="a331177007aa5d395328b8ca13f31f15" ns2:_="">
    <xsd:import namespace="b322c2be-d5e9-42f7-a49a-71350730d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2c2be-d5e9-42f7-a49a-71350730d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AE998-7497-47C6-8B37-B76FE933E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8E258-E313-42BB-8097-4BEF445780A1}"/>
</file>

<file path=customXml/itemProps3.xml><?xml version="1.0" encoding="utf-8"?>
<ds:datastoreItem xmlns:ds="http://schemas.openxmlformats.org/officeDocument/2006/customXml" ds:itemID="{C0345934-0CAD-4226-A7A2-8621B4E487D0}"/>
</file>

<file path=customXml/itemProps4.xml><?xml version="1.0" encoding="utf-8"?>
<ds:datastoreItem xmlns:ds="http://schemas.openxmlformats.org/officeDocument/2006/customXml" ds:itemID="{AB006202-AC3B-4371-A232-BE463230C0FD}"/>
</file>

<file path=docProps/app.xml><?xml version="1.0" encoding="utf-8"?>
<Properties xmlns="http://schemas.openxmlformats.org/officeDocument/2006/extended-properties" xmlns:vt="http://schemas.openxmlformats.org/officeDocument/2006/docPropsVTypes">
  <Template>HEADERSH.DOT</Template>
  <TotalTime>66</TotalTime>
  <Pages>1</Pages>
  <Words>411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TE552-XFG Approved Supplier Application Form Rev 5</vt:lpstr>
    </vt:vector>
  </TitlesOfParts>
  <Company>Thomas Electronics.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TE552-XFG Approved Supplier Application Form Rev 5</dc:title>
  <dc:creator>David Percy</dc:creator>
  <cp:lastModifiedBy>Tran, Le</cp:lastModifiedBy>
  <cp:revision>16</cp:revision>
  <cp:lastPrinted>2018-02-05T04:27:00Z</cp:lastPrinted>
  <dcterms:created xsi:type="dcterms:W3CDTF">2017-12-14T05:19:00Z</dcterms:created>
  <dcterms:modified xsi:type="dcterms:W3CDTF">2018-02-05T04:29:00Z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0x0101000EF5E65A732ACA458A489871C02B2BA1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